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D3" w:rsidRDefault="00E24BD3" w:rsidP="00E24BD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Attached is the County of Simcoe Ontario Works monthly child care receipt form.  This must be submitted monthly to qualify for child care exemptions.</w:t>
      </w:r>
    </w:p>
    <w:p w:rsidR="00E24BD3" w:rsidRPr="003B7D52" w:rsidRDefault="00E24BD3" w:rsidP="00E24BD3">
      <w:pPr>
        <w:rPr>
          <w:sz w:val="16"/>
          <w:szCs w:val="16"/>
          <w:lang w:val="en-GB"/>
        </w:rPr>
      </w:pPr>
    </w:p>
    <w:p w:rsidR="00E24BD3" w:rsidRDefault="00E24BD3" w:rsidP="00E24BD3">
      <w:pPr>
        <w:tabs>
          <w:tab w:val="left" w:pos="-900"/>
          <w:tab w:val="left" w:pos="-720"/>
          <w:tab w:val="left" w:pos="0"/>
          <w:tab w:val="left" w:pos="72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 w:hanging="153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Please note:</w:t>
      </w:r>
      <w:r>
        <w:rPr>
          <w:sz w:val="20"/>
          <w:szCs w:val="20"/>
          <w:lang w:val="en-GB"/>
        </w:rPr>
        <w:tab/>
        <w:t>1.</w:t>
      </w:r>
      <w:r>
        <w:rPr>
          <w:sz w:val="20"/>
          <w:szCs w:val="20"/>
          <w:lang w:val="en-GB"/>
        </w:rPr>
        <w:tab/>
      </w:r>
      <w:proofErr w:type="gramStart"/>
      <w:r>
        <w:rPr>
          <w:sz w:val="20"/>
          <w:szCs w:val="20"/>
          <w:lang w:val="en-GB"/>
        </w:rPr>
        <w:t>You</w:t>
      </w:r>
      <w:proofErr w:type="gramEnd"/>
      <w:r>
        <w:rPr>
          <w:sz w:val="20"/>
          <w:szCs w:val="20"/>
          <w:lang w:val="en-GB"/>
        </w:rPr>
        <w:t xml:space="preserve"> may </w:t>
      </w:r>
      <w:r>
        <w:rPr>
          <w:b/>
          <w:bCs/>
          <w:sz w:val="20"/>
          <w:szCs w:val="20"/>
          <w:lang w:val="en-GB"/>
        </w:rPr>
        <w:t>ONLY</w:t>
      </w:r>
      <w:r>
        <w:rPr>
          <w:sz w:val="20"/>
          <w:szCs w:val="20"/>
          <w:lang w:val="en-GB"/>
        </w:rPr>
        <w:t xml:space="preserve"> claim child care costs that are incurred as a result of employment and/or participation in an approved training program.</w:t>
      </w:r>
    </w:p>
    <w:p w:rsidR="00E24BD3" w:rsidRDefault="00E24BD3" w:rsidP="00E24BD3">
      <w:pPr>
        <w:tabs>
          <w:tab w:val="left" w:pos="-900"/>
          <w:tab w:val="left" w:pos="-720"/>
          <w:tab w:val="left" w:pos="0"/>
          <w:tab w:val="left" w:pos="72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 w:hanging="27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2. </w:t>
      </w:r>
      <w:r>
        <w:rPr>
          <w:sz w:val="20"/>
          <w:szCs w:val="20"/>
          <w:lang w:val="en-GB"/>
        </w:rPr>
        <w:tab/>
        <w:t>If you have more than one child care provider, please complete a form for each provider.</w:t>
      </w:r>
    </w:p>
    <w:p w:rsidR="00E24BD3" w:rsidRPr="000248E8" w:rsidRDefault="00E24BD3" w:rsidP="00E24BD3">
      <w:pPr>
        <w:pStyle w:val="Level1"/>
        <w:numPr>
          <w:ilvl w:val="0"/>
          <w:numId w:val="7"/>
        </w:numPr>
        <w:tabs>
          <w:tab w:val="left" w:pos="-900"/>
          <w:tab w:val="left" w:pos="-720"/>
          <w:tab w:val="left" w:pos="0"/>
          <w:tab w:val="left" w:pos="720"/>
          <w:tab w:val="left" w:pos="1260"/>
          <w:tab w:val="num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0248E8">
        <w:rPr>
          <w:rFonts w:ascii="Arial" w:hAnsi="Arial" w:cs="Arial"/>
          <w:sz w:val="20"/>
          <w:szCs w:val="20"/>
        </w:rPr>
        <w:t>For unlicensed childcare, the maximum amo</w:t>
      </w:r>
      <w:r w:rsidR="00E60221">
        <w:rPr>
          <w:rFonts w:ascii="Arial" w:hAnsi="Arial" w:cs="Arial"/>
          <w:sz w:val="20"/>
          <w:szCs w:val="20"/>
        </w:rPr>
        <w:t>unts per child are $600 per month.</w:t>
      </w:r>
      <w:bookmarkStart w:id="0" w:name="_GoBack"/>
      <w:bookmarkEnd w:id="0"/>
      <w:r w:rsidRPr="000248E8">
        <w:rPr>
          <w:rFonts w:ascii="Arial" w:hAnsi="Arial" w:cs="Arial"/>
          <w:sz w:val="20"/>
          <w:szCs w:val="20"/>
        </w:rPr>
        <w:t xml:space="preserve"> </w:t>
      </w:r>
    </w:p>
    <w:p w:rsidR="00E24BD3" w:rsidRDefault="00E24BD3" w:rsidP="00E24BD3">
      <w:pPr>
        <w:pStyle w:val="Level1"/>
        <w:tabs>
          <w:tab w:val="left" w:pos="-900"/>
          <w:tab w:val="left" w:pos="-720"/>
          <w:tab w:val="left" w:pos="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sz w:val="16"/>
          <w:szCs w:val="16"/>
        </w:rPr>
      </w:pPr>
    </w:p>
    <w:p w:rsidR="00E24BD3" w:rsidRPr="00A46F27" w:rsidRDefault="00E24BD3" w:rsidP="00A46F27">
      <w:pPr>
        <w:rPr>
          <w:rFonts w:cs="Arial"/>
          <w:b/>
          <w:sz w:val="21"/>
          <w:szCs w:val="21"/>
        </w:rPr>
      </w:pPr>
      <w:r w:rsidRPr="00644918">
        <w:rPr>
          <w:rFonts w:cs="Arial"/>
          <w:b/>
          <w:sz w:val="21"/>
          <w:szCs w:val="21"/>
        </w:rPr>
        <w:t>Complete and return the receipt below to your local office with your monthly Statement of Income</w:t>
      </w:r>
    </w:p>
    <w:p w:rsidR="00E24BD3" w:rsidRPr="00E84FCF" w:rsidRDefault="00E24BD3" w:rsidP="00E24BD3">
      <w:pPr>
        <w:tabs>
          <w:tab w:val="left" w:pos="-900"/>
          <w:tab w:val="left" w:pos="-720"/>
          <w:tab w:val="left" w:pos="0"/>
          <w:tab w:val="left" w:pos="72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:rsidR="00E24BD3" w:rsidRPr="001C50C0" w:rsidRDefault="00E24BD3" w:rsidP="00E24BD3">
      <w:pPr>
        <w:tabs>
          <w:tab w:val="left" w:pos="-900"/>
          <w:tab w:val="left" w:pos="-720"/>
          <w:tab w:val="left" w:pos="0"/>
          <w:tab w:val="left" w:pos="72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7" w:lineRule="exact"/>
      </w:pP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24BD3" w:rsidRDefault="00E24BD3" w:rsidP="00E24BD3">
      <w:pPr>
        <w:tabs>
          <w:tab w:val="left" w:pos="-900"/>
          <w:tab w:val="left" w:pos="-720"/>
          <w:tab w:val="left" w:pos="0"/>
          <w:tab w:val="left" w:pos="72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0"/>
          <w:szCs w:val="20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2540</wp:posOffset>
                </wp:positionV>
                <wp:extent cx="114300" cy="114300"/>
                <wp:effectExtent l="9525" t="8255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670F6" id="Rectangle 3" o:spid="_x0000_s1026" style="position:absolute;margin-left:204pt;margin-top:.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"/>
            </w:pict>
          </mc:Fallback>
        </mc:AlternateContent>
      </w: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2540</wp:posOffset>
                </wp:positionV>
                <wp:extent cx="114300" cy="114300"/>
                <wp:effectExtent l="9525" t="8255" r="952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170EF" id="Rectangle 1" o:spid="_x0000_s1026" style="position:absolute;margin-left:349.5pt;margin-top:.2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"/>
            </w:pict>
          </mc:Fallback>
        </mc:AlternateContent>
      </w:r>
      <w:r>
        <w:rPr>
          <w:b/>
          <w:bCs/>
        </w:rPr>
        <w:t>Child Care Receipt</w:t>
      </w:r>
      <w:r>
        <w:tab/>
      </w:r>
      <w:r>
        <w:tab/>
      </w:r>
      <w:r>
        <w:tab/>
        <w:t xml:space="preserve"> </w:t>
      </w:r>
      <w:r>
        <w:rPr>
          <w:b/>
          <w:bCs/>
          <w:sz w:val="20"/>
          <w:szCs w:val="20"/>
        </w:rPr>
        <w:t>Licensed Child Care</w:t>
      </w:r>
      <w:r>
        <w:tab/>
      </w:r>
      <w:r>
        <w:tab/>
        <w:t xml:space="preserve"> </w:t>
      </w:r>
      <w:r>
        <w:rPr>
          <w:b/>
          <w:bCs/>
          <w:sz w:val="20"/>
          <w:szCs w:val="20"/>
        </w:rPr>
        <w:t>Unlicensed Child Care</w:t>
      </w:r>
    </w:p>
    <w:p w:rsidR="00E24BD3" w:rsidRPr="007D4451" w:rsidRDefault="00E24BD3" w:rsidP="00E24BD3">
      <w:pPr>
        <w:tabs>
          <w:tab w:val="left" w:pos="-900"/>
          <w:tab w:val="left" w:pos="-720"/>
          <w:tab w:val="left" w:pos="0"/>
          <w:tab w:val="left" w:pos="72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65"/>
        <w:gridCol w:w="3240"/>
      </w:tblGrid>
      <w:tr w:rsidR="00E24BD3" w:rsidTr="00407B4C">
        <w:trPr>
          <w:jc w:val="center"/>
        </w:trPr>
        <w:tc>
          <w:tcPr>
            <w:tcW w:w="7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Pr="00750535" w:rsidRDefault="00E24BD3" w:rsidP="00407B4C">
            <w:pPr>
              <w:spacing w:line="62" w:lineRule="exact"/>
              <w:rPr>
                <w:sz w:val="18"/>
                <w:szCs w:val="18"/>
              </w:rPr>
            </w:pPr>
          </w:p>
          <w:p w:rsidR="00E24BD3" w:rsidRPr="00750535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18"/>
                <w:szCs w:val="18"/>
              </w:rPr>
            </w:pPr>
            <w:r w:rsidRPr="00750535">
              <w:rPr>
                <w:b/>
                <w:bCs/>
                <w:sz w:val="18"/>
                <w:szCs w:val="18"/>
              </w:rPr>
              <w:t>Client Name:</w:t>
            </w:r>
          </w:p>
          <w:p w:rsidR="00E24BD3" w:rsidRPr="00750535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Pr="00750535" w:rsidRDefault="00E24BD3" w:rsidP="00407B4C">
            <w:pPr>
              <w:spacing w:line="62" w:lineRule="exact"/>
              <w:rPr>
                <w:b/>
                <w:bCs/>
                <w:sz w:val="18"/>
                <w:szCs w:val="18"/>
              </w:rPr>
            </w:pPr>
          </w:p>
          <w:p w:rsidR="00E24BD3" w:rsidRPr="00750535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b/>
                <w:bCs/>
                <w:sz w:val="18"/>
                <w:szCs w:val="18"/>
              </w:rPr>
            </w:pPr>
            <w:r w:rsidRPr="00750535">
              <w:rPr>
                <w:b/>
                <w:bCs/>
                <w:sz w:val="18"/>
                <w:szCs w:val="18"/>
              </w:rPr>
              <w:t>Tel. Number</w:t>
            </w:r>
          </w:p>
        </w:tc>
      </w:tr>
      <w:tr w:rsidR="00E24BD3" w:rsidTr="00407B4C">
        <w:trPr>
          <w:jc w:val="center"/>
        </w:trPr>
        <w:tc>
          <w:tcPr>
            <w:tcW w:w="7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Pr="00750535" w:rsidRDefault="00E24BD3" w:rsidP="00407B4C">
            <w:pPr>
              <w:spacing w:line="62" w:lineRule="exact"/>
              <w:rPr>
                <w:b/>
                <w:bCs/>
                <w:sz w:val="18"/>
                <w:szCs w:val="18"/>
              </w:rPr>
            </w:pPr>
          </w:p>
          <w:p w:rsidR="00E24BD3" w:rsidRPr="00750535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18"/>
                <w:szCs w:val="18"/>
              </w:rPr>
            </w:pPr>
            <w:r w:rsidRPr="00750535">
              <w:rPr>
                <w:b/>
                <w:bCs/>
                <w:sz w:val="18"/>
                <w:szCs w:val="18"/>
              </w:rPr>
              <w:t>Name of Child Care Provider:</w:t>
            </w:r>
          </w:p>
          <w:p w:rsidR="00E24BD3" w:rsidRPr="00750535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Pr="00750535" w:rsidRDefault="00E24BD3" w:rsidP="00407B4C">
            <w:pPr>
              <w:spacing w:line="62" w:lineRule="exact"/>
              <w:rPr>
                <w:b/>
                <w:bCs/>
                <w:sz w:val="18"/>
                <w:szCs w:val="18"/>
              </w:rPr>
            </w:pPr>
          </w:p>
          <w:p w:rsidR="00E24BD3" w:rsidRPr="00750535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b/>
                <w:bCs/>
                <w:sz w:val="18"/>
                <w:szCs w:val="18"/>
              </w:rPr>
            </w:pPr>
            <w:r w:rsidRPr="00750535">
              <w:rPr>
                <w:b/>
                <w:bCs/>
                <w:sz w:val="18"/>
                <w:szCs w:val="18"/>
              </w:rPr>
              <w:t>Tel. Number</w:t>
            </w:r>
          </w:p>
        </w:tc>
      </w:tr>
      <w:tr w:rsidR="00E24BD3" w:rsidTr="00407B4C">
        <w:trPr>
          <w:jc w:val="center"/>
        </w:trPr>
        <w:tc>
          <w:tcPr>
            <w:tcW w:w="103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Pr="00750535" w:rsidRDefault="00E24BD3" w:rsidP="00407B4C">
            <w:pPr>
              <w:spacing w:line="62" w:lineRule="exact"/>
              <w:rPr>
                <w:bCs/>
                <w:sz w:val="18"/>
                <w:szCs w:val="18"/>
              </w:rPr>
            </w:pPr>
          </w:p>
          <w:p w:rsidR="00E24BD3" w:rsidRPr="00750535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  <w:sz w:val="18"/>
                <w:szCs w:val="18"/>
              </w:rPr>
            </w:pPr>
            <w:r w:rsidRPr="00750535">
              <w:rPr>
                <w:bCs/>
                <w:sz w:val="18"/>
                <w:szCs w:val="18"/>
              </w:rPr>
              <w:t>Address of Child Care Provider:</w:t>
            </w:r>
          </w:p>
          <w:p w:rsidR="00E24BD3" w:rsidRPr="00750535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  <w:sz w:val="18"/>
                <w:szCs w:val="18"/>
              </w:rPr>
            </w:pPr>
          </w:p>
          <w:p w:rsidR="00E24BD3" w:rsidRPr="00750535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bCs/>
                <w:sz w:val="18"/>
                <w:szCs w:val="18"/>
              </w:rPr>
            </w:pPr>
          </w:p>
        </w:tc>
      </w:tr>
    </w:tbl>
    <w:p w:rsidR="00E24BD3" w:rsidRDefault="00E24BD3" w:rsidP="00E24BD3">
      <w:pPr>
        <w:tabs>
          <w:tab w:val="left" w:pos="-900"/>
          <w:tab w:val="left" w:pos="-720"/>
          <w:tab w:val="left" w:pos="0"/>
          <w:tab w:val="left" w:pos="72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0"/>
        <w:gridCol w:w="3600"/>
        <w:gridCol w:w="1350"/>
        <w:gridCol w:w="1260"/>
        <w:gridCol w:w="1260"/>
      </w:tblGrid>
      <w:tr w:rsidR="00E24BD3" w:rsidTr="00407B4C">
        <w:trPr>
          <w:jc w:val="center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BD3" w:rsidRDefault="00E24BD3" w:rsidP="00407B4C">
            <w:pPr>
              <w:spacing w:line="120" w:lineRule="exact"/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BD3" w:rsidRDefault="00E24BD3" w:rsidP="00407B4C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Reason for Care</w:t>
            </w: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b/>
                <w:bCs/>
                <w:sz w:val="20"/>
                <w:szCs w:val="20"/>
              </w:rPr>
              <w:t>work</w:t>
            </w:r>
            <w:proofErr w:type="gramEnd"/>
            <w:r>
              <w:rPr>
                <w:b/>
                <w:bCs/>
                <w:sz w:val="20"/>
                <w:szCs w:val="20"/>
              </w:rPr>
              <w:t>, CP, school, etc.)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BD3" w:rsidRDefault="00E24BD3" w:rsidP="00407B4C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BD3" w:rsidRDefault="00E24BD3" w:rsidP="00407B4C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Daycare Paid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BD3" w:rsidRDefault="00E24BD3" w:rsidP="00407B4C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Providers Initials</w:t>
            </w:r>
          </w:p>
        </w:tc>
      </w:tr>
      <w:tr w:rsidR="00E24BD3" w:rsidTr="00407B4C">
        <w:trPr>
          <w:jc w:val="center"/>
        </w:trPr>
        <w:tc>
          <w:tcPr>
            <w:tcW w:w="27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b/>
                <w:bCs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</w:pPr>
            <w:r>
              <w:t>$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</w:pPr>
          </w:p>
        </w:tc>
      </w:tr>
      <w:tr w:rsidR="00E24BD3" w:rsidTr="00407B4C">
        <w:trPr>
          <w:jc w:val="center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</w:pPr>
            <w:r>
              <w:t>$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</w:pPr>
          </w:p>
        </w:tc>
      </w:tr>
      <w:tr w:rsidR="00E24BD3" w:rsidTr="00407B4C">
        <w:trPr>
          <w:jc w:val="center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</w:p>
        </w:tc>
      </w:tr>
      <w:tr w:rsidR="00E24BD3" w:rsidTr="00407B4C">
        <w:trPr>
          <w:jc w:val="center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</w:p>
        </w:tc>
      </w:tr>
      <w:tr w:rsidR="00E24BD3" w:rsidTr="00407B4C">
        <w:trPr>
          <w:jc w:val="center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</w:p>
        </w:tc>
      </w:tr>
      <w:tr w:rsidR="00E24BD3" w:rsidTr="00407B4C">
        <w:trPr>
          <w:jc w:val="center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</w:p>
        </w:tc>
      </w:tr>
      <w:tr w:rsidR="00E24BD3" w:rsidTr="00407B4C">
        <w:trPr>
          <w:jc w:val="center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</w:p>
        </w:tc>
      </w:tr>
      <w:tr w:rsidR="00E24BD3" w:rsidTr="00407B4C">
        <w:trPr>
          <w:jc w:val="center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</w:p>
        </w:tc>
      </w:tr>
      <w:tr w:rsidR="00E24BD3" w:rsidTr="00407B4C">
        <w:trPr>
          <w:jc w:val="center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</w:p>
        </w:tc>
      </w:tr>
      <w:tr w:rsidR="00E24BD3" w:rsidTr="00407B4C">
        <w:trPr>
          <w:jc w:val="center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</w:p>
        </w:tc>
      </w:tr>
      <w:tr w:rsidR="00E24BD3" w:rsidTr="00407B4C">
        <w:trPr>
          <w:jc w:val="center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BD3" w:rsidRDefault="00E24BD3" w:rsidP="00407B4C">
            <w:pPr>
              <w:spacing w:line="120" w:lineRule="exact"/>
              <w:rPr>
                <w:sz w:val="20"/>
                <w:szCs w:val="20"/>
              </w:rPr>
            </w:pPr>
          </w:p>
          <w:p w:rsidR="00E24BD3" w:rsidRDefault="00E24BD3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</w:rPr>
            </w:pPr>
          </w:p>
        </w:tc>
      </w:tr>
    </w:tbl>
    <w:p w:rsidR="00E24BD3" w:rsidRDefault="00E24BD3" w:rsidP="00E24BD3">
      <w:pPr>
        <w:tabs>
          <w:tab w:val="left" w:pos="-900"/>
          <w:tab w:val="left" w:pos="-720"/>
          <w:tab w:val="left" w:pos="0"/>
          <w:tab w:val="left" w:pos="72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</w:p>
    <w:p w:rsidR="00E24BD3" w:rsidRDefault="00E24BD3" w:rsidP="00E24BD3">
      <w:pPr>
        <w:tabs>
          <w:tab w:val="left" w:pos="-900"/>
          <w:tab w:val="left" w:pos="-720"/>
          <w:tab w:val="left" w:pos="0"/>
          <w:tab w:val="left" w:pos="72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>Names of Children and Ages (in brackets) provided care:  ____________________________________________</w:t>
      </w:r>
    </w:p>
    <w:p w:rsidR="00E24BD3" w:rsidRDefault="00E24BD3" w:rsidP="00E24BD3">
      <w:pPr>
        <w:tabs>
          <w:tab w:val="left" w:pos="-900"/>
          <w:tab w:val="left" w:pos="-720"/>
          <w:tab w:val="left" w:pos="0"/>
          <w:tab w:val="left" w:pos="72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 w:rsidRPr="003B7D52">
        <w:rPr>
          <w:sz w:val="18"/>
          <w:szCs w:val="18"/>
        </w:rPr>
        <w:t xml:space="preserve"> </w:t>
      </w:r>
      <w:r>
        <w:rPr>
          <w:sz w:val="18"/>
          <w:szCs w:val="18"/>
        </w:rPr>
        <w:t>__</w:t>
      </w:r>
      <w:r w:rsidRPr="003B7D52">
        <w:t>_____</w:t>
      </w:r>
      <w:r>
        <w:rPr>
          <w:sz w:val="20"/>
          <w:szCs w:val="20"/>
        </w:rPr>
        <w:t xml:space="preserve">___________________________________________________________________________________ </w:t>
      </w:r>
    </w:p>
    <w:p w:rsidR="00E24BD3" w:rsidRDefault="00E24BD3" w:rsidP="00E24BD3">
      <w:pPr>
        <w:tabs>
          <w:tab w:val="left" w:pos="-900"/>
          <w:tab w:val="left" w:pos="-720"/>
          <w:tab w:val="left" w:pos="0"/>
          <w:tab w:val="left" w:pos="72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</w:p>
    <w:p w:rsidR="00E24BD3" w:rsidRPr="007D4451" w:rsidRDefault="00E24BD3" w:rsidP="00E24BD3">
      <w:pPr>
        <w:tabs>
          <w:tab w:val="left" w:pos="-900"/>
          <w:tab w:val="left" w:pos="-720"/>
          <w:tab w:val="left" w:pos="0"/>
          <w:tab w:val="left" w:pos="72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rPr>
          <w:b/>
          <w:sz w:val="20"/>
          <w:szCs w:val="20"/>
        </w:rPr>
      </w:pPr>
      <w:r>
        <w:rPr>
          <w:sz w:val="20"/>
          <w:szCs w:val="20"/>
        </w:rPr>
        <w:t xml:space="preserve">Total Payments for the period: ________________ to: ________________ </w:t>
      </w:r>
      <w:r w:rsidRPr="007D4451">
        <w:rPr>
          <w:b/>
          <w:sz w:val="20"/>
          <w:szCs w:val="20"/>
        </w:rPr>
        <w:t>Total Hours: ______</w:t>
      </w:r>
      <w:r>
        <w:rPr>
          <w:sz w:val="20"/>
          <w:szCs w:val="20"/>
        </w:rPr>
        <w:t xml:space="preserve"> </w:t>
      </w:r>
      <w:r w:rsidRPr="007D4451">
        <w:rPr>
          <w:b/>
          <w:sz w:val="20"/>
          <w:szCs w:val="20"/>
        </w:rPr>
        <w:t>Total $_______</w:t>
      </w:r>
    </w:p>
    <w:p w:rsidR="00E24BD3" w:rsidRPr="003B7D52" w:rsidRDefault="00E24BD3" w:rsidP="00A46F27">
      <w:pPr>
        <w:tabs>
          <w:tab w:val="left" w:pos="-900"/>
          <w:tab w:val="left" w:pos="-720"/>
          <w:tab w:val="left" w:pos="0"/>
          <w:tab w:val="left" w:pos="72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4"/>
          <w:szCs w:val="14"/>
        </w:rPr>
      </w:pPr>
    </w:p>
    <w:p w:rsidR="00E24BD3" w:rsidRDefault="00E24BD3" w:rsidP="00E24BD3">
      <w:pPr>
        <w:tabs>
          <w:tab w:val="left" w:pos="-900"/>
          <w:tab w:val="left" w:pos="-720"/>
          <w:tab w:val="left" w:pos="0"/>
          <w:tab w:val="left" w:pos="72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8"/>
          <w:szCs w:val="8"/>
        </w:rPr>
      </w:pPr>
      <w:r>
        <w:t>I declare that the information provided is a true statement and all information is accurate and complete.</w:t>
      </w:r>
    </w:p>
    <w:p w:rsidR="00E24BD3" w:rsidRPr="00E84FCF" w:rsidRDefault="00E24BD3" w:rsidP="00E24BD3">
      <w:pPr>
        <w:tabs>
          <w:tab w:val="left" w:pos="-900"/>
          <w:tab w:val="left" w:pos="-720"/>
          <w:tab w:val="left" w:pos="0"/>
          <w:tab w:val="left" w:pos="72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2"/>
          <w:szCs w:val="12"/>
        </w:rPr>
      </w:pPr>
    </w:p>
    <w:p w:rsidR="00E24BD3" w:rsidRDefault="00E24BD3" w:rsidP="00E24BD3">
      <w:pPr>
        <w:tabs>
          <w:tab w:val="left" w:pos="-900"/>
          <w:tab w:val="left" w:pos="-720"/>
          <w:tab w:val="left" w:pos="0"/>
          <w:tab w:val="left" w:pos="72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8"/>
          <w:szCs w:val="8"/>
        </w:rPr>
      </w:pPr>
    </w:p>
    <w:p w:rsidR="00A46F27" w:rsidRDefault="00A46F27" w:rsidP="00A46F27">
      <w:pPr>
        <w:tabs>
          <w:tab w:val="left" w:pos="-900"/>
          <w:tab w:val="left" w:pos="-720"/>
          <w:tab w:val="left" w:pos="0"/>
          <w:tab w:val="left" w:pos="72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35"/>
        <w:gridCol w:w="1440"/>
        <w:gridCol w:w="3330"/>
        <w:gridCol w:w="1620"/>
      </w:tblGrid>
      <w:tr w:rsidR="00A46F27" w:rsidTr="00F53881">
        <w:trPr>
          <w:jc w:val="center"/>
        </w:trPr>
        <w:tc>
          <w:tcPr>
            <w:tcW w:w="3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F27" w:rsidRDefault="00A46F27" w:rsidP="00F53881">
            <w:pPr>
              <w:spacing w:line="62" w:lineRule="exact"/>
              <w:rPr>
                <w:sz w:val="8"/>
                <w:szCs w:val="8"/>
              </w:rPr>
            </w:pPr>
          </w:p>
          <w:p w:rsidR="00A46F27" w:rsidRDefault="00A46F27" w:rsidP="00F53881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 of Parent/Guardian</w:t>
            </w:r>
          </w:p>
          <w:p w:rsidR="00A46F27" w:rsidRDefault="00A46F27" w:rsidP="00F53881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F27" w:rsidRDefault="00A46F27" w:rsidP="00F53881">
            <w:pPr>
              <w:spacing w:line="62" w:lineRule="exact"/>
              <w:rPr>
                <w:sz w:val="16"/>
                <w:szCs w:val="16"/>
              </w:rPr>
            </w:pPr>
          </w:p>
          <w:p w:rsidR="00A46F27" w:rsidRDefault="00A46F27" w:rsidP="00F53881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F27" w:rsidRDefault="00A46F27" w:rsidP="00F53881">
            <w:pPr>
              <w:spacing w:line="62" w:lineRule="exact"/>
              <w:rPr>
                <w:sz w:val="16"/>
                <w:szCs w:val="16"/>
              </w:rPr>
            </w:pPr>
          </w:p>
          <w:p w:rsidR="00A46F27" w:rsidRDefault="00A46F27" w:rsidP="00F53881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 of Child Care Provider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F27" w:rsidRDefault="00A46F27" w:rsidP="00F53881">
            <w:pPr>
              <w:spacing w:line="62" w:lineRule="exact"/>
              <w:rPr>
                <w:sz w:val="16"/>
                <w:szCs w:val="16"/>
              </w:rPr>
            </w:pPr>
          </w:p>
          <w:p w:rsidR="00A46F27" w:rsidRDefault="00A46F27" w:rsidP="00F53881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A46F27" w:rsidRDefault="00A46F27" w:rsidP="00F53881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16"/>
                <w:szCs w:val="16"/>
              </w:rPr>
            </w:pPr>
          </w:p>
          <w:p w:rsidR="00A46F27" w:rsidRDefault="00A46F27" w:rsidP="00F53881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16"/>
                <w:szCs w:val="16"/>
              </w:rPr>
            </w:pPr>
          </w:p>
        </w:tc>
      </w:tr>
    </w:tbl>
    <w:p w:rsidR="00A46F27" w:rsidRPr="003B7D52" w:rsidRDefault="00A46F27" w:rsidP="00A46F27">
      <w:pPr>
        <w:tabs>
          <w:tab w:val="left" w:pos="-900"/>
          <w:tab w:val="left" w:pos="-720"/>
          <w:tab w:val="left" w:pos="0"/>
          <w:tab w:val="left" w:pos="72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4"/>
          <w:szCs w:val="1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60"/>
      </w:tblGrid>
      <w:tr w:rsidR="00A46F27" w:rsidTr="00C50D09">
        <w:trPr>
          <w:trHeight w:hRule="exact" w:val="720"/>
          <w:jc w:val="center"/>
        </w:trPr>
        <w:tc>
          <w:tcPr>
            <w:tcW w:w="10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F27" w:rsidRDefault="00A46F27" w:rsidP="00F53881">
            <w:pPr>
              <w:spacing w:line="120" w:lineRule="exact"/>
              <w:rPr>
                <w:sz w:val="8"/>
                <w:szCs w:val="8"/>
              </w:rPr>
            </w:pPr>
          </w:p>
          <w:p w:rsidR="00A46F27" w:rsidRDefault="00A46F27" w:rsidP="00F53881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Criminal Code of Canada </w:t>
            </w:r>
            <w:proofErr w:type="spellStart"/>
            <w:r>
              <w:rPr>
                <w:sz w:val="20"/>
                <w:szCs w:val="20"/>
              </w:rPr>
              <w:t>s.s.</w:t>
            </w:r>
            <w:proofErr w:type="spellEnd"/>
            <w:r>
              <w:rPr>
                <w:sz w:val="20"/>
                <w:szCs w:val="20"/>
              </w:rPr>
              <w:t xml:space="preserve"> 380 (1) states that everyone who by deceit, falsehood, or other fraudulent means defrauds the public of any property, money or valuable security is guilty of an offence. </w:t>
            </w:r>
          </w:p>
        </w:tc>
      </w:tr>
    </w:tbl>
    <w:p w:rsidR="004F66DA" w:rsidRPr="00AA7E56" w:rsidRDefault="004F66DA" w:rsidP="00AA7E56">
      <w:pPr>
        <w:tabs>
          <w:tab w:val="left" w:pos="5595"/>
        </w:tabs>
      </w:pPr>
    </w:p>
    <w:sectPr w:rsidR="004F66DA" w:rsidRPr="00AA7E56" w:rsidSect="0022443B">
      <w:headerReference w:type="default" r:id="rId11"/>
      <w:footerReference w:type="default" r:id="rId12"/>
      <w:headerReference w:type="first" r:id="rId13"/>
      <w:footerReference w:type="first" r:id="rId14"/>
      <w:pgSz w:w="12240" w:h="20160" w:code="5"/>
      <w:pgMar w:top="360" w:right="1080" w:bottom="36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104" w:rsidRDefault="00930104" w:rsidP="00F93BDD">
      <w:r>
        <w:separator/>
      </w:r>
    </w:p>
  </w:endnote>
  <w:endnote w:type="continuationSeparator" w:id="0">
    <w:p w:rsidR="00930104" w:rsidRDefault="00930104" w:rsidP="00F9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CD" w:rsidRDefault="00DB21CD" w:rsidP="00F93BDD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81845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24BD3" w:rsidRDefault="00E24BD3" w:rsidP="00A46F27">
            <w:pPr>
              <w:pStyle w:val="Footer"/>
              <w:tabs>
                <w:tab w:val="left" w:pos="7260"/>
                <w:tab w:val="right" w:pos="10080"/>
              </w:tabs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54"/>
            </w:tblGrid>
            <w:tr w:rsidR="00E24BD3" w:rsidRPr="00D479B9" w:rsidTr="003D7982">
              <w:trPr>
                <w:trHeight w:val="260"/>
              </w:trPr>
              <w:tc>
                <w:tcPr>
                  <w:tcW w:w="9854" w:type="dxa"/>
                  <w:tcBorders>
                    <w:top w:val="single" w:sz="4" w:space="0" w:color="auto"/>
                  </w:tcBorders>
                </w:tcPr>
                <w:p w:rsidR="00AA7E56" w:rsidRPr="00AA7E56" w:rsidRDefault="00AA7E56" w:rsidP="00AA7E56">
                  <w:pPr>
                    <w:jc w:val="center"/>
                    <w:rPr>
                      <w:b/>
                      <w:sz w:val="16"/>
                      <w:szCs w:val="18"/>
                    </w:rPr>
                  </w:pPr>
                </w:p>
                <w:p w:rsidR="00E24BD3" w:rsidRPr="00D479B9" w:rsidRDefault="00E24BD3" w:rsidP="00AA7E5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</w:t>
                  </w:r>
                  <w:r w:rsidRPr="00D479B9">
                    <w:rPr>
                      <w:b/>
                      <w:sz w:val="18"/>
                      <w:szCs w:val="18"/>
                    </w:rPr>
                    <w:t>otice with Respect to the Collection of Personal Information</w:t>
                  </w:r>
                </w:p>
              </w:tc>
            </w:tr>
            <w:tr w:rsidR="00E24BD3" w:rsidRPr="00AB563F" w:rsidTr="00C50D09">
              <w:trPr>
                <w:trHeight w:val="529"/>
              </w:trPr>
              <w:tc>
                <w:tcPr>
                  <w:tcW w:w="9854" w:type="dxa"/>
                </w:tcPr>
                <w:p w:rsidR="00E24BD3" w:rsidRDefault="00E24BD3" w:rsidP="00E24BD3">
                  <w:pPr>
                    <w:rPr>
                      <w:sz w:val="16"/>
                      <w:szCs w:val="16"/>
                    </w:rPr>
                  </w:pPr>
                  <w:r w:rsidRPr="00AB563F">
                    <w:rPr>
                      <w:sz w:val="16"/>
                      <w:szCs w:val="16"/>
                    </w:rPr>
                    <w:t xml:space="preserve">Personal information is being collected under the legal authority of the </w:t>
                  </w:r>
                  <w:r w:rsidRPr="00AB563F">
                    <w:rPr>
                      <w:i/>
                      <w:iCs/>
                      <w:sz w:val="16"/>
                      <w:szCs w:val="16"/>
                    </w:rPr>
                    <w:t xml:space="preserve">Ontario Works Act, </w:t>
                  </w:r>
                  <w:r w:rsidRPr="00AB563F">
                    <w:rPr>
                      <w:sz w:val="16"/>
                      <w:szCs w:val="16"/>
                    </w:rPr>
                    <w:t>1997, sections 7, 8, 15, 57 &amp; 58 for the purpose of administering Government of Ontario social assistance programs.  Questions regarding this collection should be directed to the Ontario Works Supervisor, 1110 Highwa</w:t>
                  </w:r>
                  <w:r>
                    <w:rPr>
                      <w:sz w:val="16"/>
                      <w:szCs w:val="16"/>
                    </w:rPr>
                    <w:t>y 26, Midhurst, Ontario, L9X 1N6</w:t>
                  </w:r>
                  <w:r w:rsidRPr="00AB563F">
                    <w:rPr>
                      <w:sz w:val="16"/>
                      <w:szCs w:val="16"/>
                    </w:rPr>
                    <w:t xml:space="preserve">, </w:t>
                  </w:r>
                  <w:proofErr w:type="gramStart"/>
                  <w:r w:rsidRPr="00AB563F">
                    <w:rPr>
                      <w:sz w:val="16"/>
                      <w:szCs w:val="16"/>
                    </w:rPr>
                    <w:t>(</w:t>
                  </w:r>
                  <w:proofErr w:type="gramEnd"/>
                  <w:r w:rsidRPr="00AB563F">
                    <w:rPr>
                      <w:sz w:val="16"/>
                      <w:szCs w:val="16"/>
                    </w:rPr>
                    <w:t>705) 722-3132 ext. 1106.</w:t>
                  </w:r>
                </w:p>
                <w:p w:rsidR="00AA7E56" w:rsidRPr="00AB563F" w:rsidRDefault="00AA7E56" w:rsidP="00E24BD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B21CD" w:rsidRPr="00DE0E07" w:rsidRDefault="00E60221" w:rsidP="003D7982">
            <w:pPr>
              <w:pStyle w:val="Footer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104" w:rsidRDefault="00930104" w:rsidP="00F93BDD">
      <w:r>
        <w:separator/>
      </w:r>
    </w:p>
  </w:footnote>
  <w:footnote w:type="continuationSeparator" w:id="0">
    <w:p w:rsidR="00930104" w:rsidRDefault="00930104" w:rsidP="00F93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CD" w:rsidRDefault="00DB21CD" w:rsidP="00DE0E07">
    <w:pPr>
      <w:pStyle w:val="Header"/>
    </w:pPr>
  </w:p>
  <w:p w:rsidR="00DB21CD" w:rsidRDefault="00DB21CD" w:rsidP="00DE0E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alias w:val="SCS BW"/>
      <w:tag w:val="SCS BW"/>
      <w:id w:val="11413599"/>
      <w:lock w:val="sdtContentLocked"/>
      <w:picture/>
    </w:sdtPr>
    <w:sdtEndPr/>
    <w:sdtContent>
      <w:p w:rsidR="00DB21CD" w:rsidRDefault="00DB21CD" w:rsidP="003939DE">
        <w:pPr>
          <w:pStyle w:val="Header"/>
        </w:pPr>
        <w:r>
          <w:rPr>
            <w:noProof/>
          </w:rPr>
          <w:drawing>
            <wp:inline distT="0" distB="0" distL="0" distR="0">
              <wp:extent cx="6415006" cy="1832858"/>
              <wp:effectExtent l="0" t="0" r="5080" b="0"/>
              <wp:docPr id="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CS BW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15006" cy="1832858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C1FEF"/>
    <w:multiLevelType w:val="multilevel"/>
    <w:tmpl w:val="02B41734"/>
    <w:lvl w:ilvl="0">
      <w:start w:val="1"/>
      <w:numFmt w:val="decimal"/>
      <w:pStyle w:val="Numbering"/>
      <w:lvlText w:val="%1."/>
      <w:lvlJc w:val="left"/>
      <w:pPr>
        <w:ind w:left="360" w:hanging="360"/>
      </w:pPr>
    </w:lvl>
    <w:lvl w:ilvl="1">
      <w:start w:val="1"/>
      <w:numFmt w:val="decimal"/>
      <w:pStyle w:val="NumberingLevel2"/>
      <w:lvlText w:val="%1.%2."/>
      <w:lvlJc w:val="left"/>
      <w:pPr>
        <w:ind w:left="792" w:hanging="432"/>
      </w:pPr>
    </w:lvl>
    <w:lvl w:ilvl="2">
      <w:start w:val="1"/>
      <w:numFmt w:val="decimal"/>
      <w:pStyle w:val="Numbering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DC5C68"/>
    <w:multiLevelType w:val="multilevel"/>
    <w:tmpl w:val="8C60A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9882AD7"/>
    <w:multiLevelType w:val="multilevel"/>
    <w:tmpl w:val="8E68C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DC70B6E"/>
    <w:multiLevelType w:val="hybridMultilevel"/>
    <w:tmpl w:val="40D0D51A"/>
    <w:lvl w:ilvl="0" w:tplc="D654095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4D"/>
    <w:rsid w:val="00013DC5"/>
    <w:rsid w:val="00060793"/>
    <w:rsid w:val="00060B5E"/>
    <w:rsid w:val="00096BAB"/>
    <w:rsid w:val="000A6717"/>
    <w:rsid w:val="000B3652"/>
    <w:rsid w:val="000D0921"/>
    <w:rsid w:val="00137A4D"/>
    <w:rsid w:val="0014318F"/>
    <w:rsid w:val="00155855"/>
    <w:rsid w:val="0022443B"/>
    <w:rsid w:val="00230B8F"/>
    <w:rsid w:val="00273778"/>
    <w:rsid w:val="00282313"/>
    <w:rsid w:val="00284721"/>
    <w:rsid w:val="00285DB9"/>
    <w:rsid w:val="00291CCB"/>
    <w:rsid w:val="00297917"/>
    <w:rsid w:val="003713CA"/>
    <w:rsid w:val="003939DE"/>
    <w:rsid w:val="003D7982"/>
    <w:rsid w:val="003F20BD"/>
    <w:rsid w:val="00407A26"/>
    <w:rsid w:val="00421B8E"/>
    <w:rsid w:val="00457990"/>
    <w:rsid w:val="004802BF"/>
    <w:rsid w:val="004B1119"/>
    <w:rsid w:val="004C4F59"/>
    <w:rsid w:val="004F66DA"/>
    <w:rsid w:val="00523D30"/>
    <w:rsid w:val="005350AB"/>
    <w:rsid w:val="005430ED"/>
    <w:rsid w:val="00564465"/>
    <w:rsid w:val="00581A5E"/>
    <w:rsid w:val="005C4B93"/>
    <w:rsid w:val="005D439D"/>
    <w:rsid w:val="0062713A"/>
    <w:rsid w:val="00630DBD"/>
    <w:rsid w:val="00657A38"/>
    <w:rsid w:val="006779F2"/>
    <w:rsid w:val="006F58A1"/>
    <w:rsid w:val="007357ED"/>
    <w:rsid w:val="00755F78"/>
    <w:rsid w:val="00766677"/>
    <w:rsid w:val="00772BCD"/>
    <w:rsid w:val="007C68E3"/>
    <w:rsid w:val="007D60E3"/>
    <w:rsid w:val="0080190C"/>
    <w:rsid w:val="0081366C"/>
    <w:rsid w:val="00887C34"/>
    <w:rsid w:val="008A390D"/>
    <w:rsid w:val="008D27AF"/>
    <w:rsid w:val="008E2158"/>
    <w:rsid w:val="00925847"/>
    <w:rsid w:val="00930104"/>
    <w:rsid w:val="00957DBD"/>
    <w:rsid w:val="0096345E"/>
    <w:rsid w:val="00981895"/>
    <w:rsid w:val="00983BCD"/>
    <w:rsid w:val="009858F9"/>
    <w:rsid w:val="009A045E"/>
    <w:rsid w:val="009A296F"/>
    <w:rsid w:val="009C0328"/>
    <w:rsid w:val="009C2673"/>
    <w:rsid w:val="009D7124"/>
    <w:rsid w:val="00A16C2C"/>
    <w:rsid w:val="00A46F27"/>
    <w:rsid w:val="00A72211"/>
    <w:rsid w:val="00A84999"/>
    <w:rsid w:val="00AA49CD"/>
    <w:rsid w:val="00AA7C66"/>
    <w:rsid w:val="00AA7E56"/>
    <w:rsid w:val="00AB0483"/>
    <w:rsid w:val="00AB64CE"/>
    <w:rsid w:val="00AF6815"/>
    <w:rsid w:val="00B075B4"/>
    <w:rsid w:val="00B2107B"/>
    <w:rsid w:val="00B71E44"/>
    <w:rsid w:val="00B81469"/>
    <w:rsid w:val="00BA15C7"/>
    <w:rsid w:val="00BD3CDF"/>
    <w:rsid w:val="00BF617C"/>
    <w:rsid w:val="00C1320B"/>
    <w:rsid w:val="00C22BE7"/>
    <w:rsid w:val="00C26E8C"/>
    <w:rsid w:val="00C33DF9"/>
    <w:rsid w:val="00C37ED1"/>
    <w:rsid w:val="00C50D09"/>
    <w:rsid w:val="00C90C22"/>
    <w:rsid w:val="00CC69D8"/>
    <w:rsid w:val="00CF5FEB"/>
    <w:rsid w:val="00D21DA5"/>
    <w:rsid w:val="00D32FE5"/>
    <w:rsid w:val="00DB21CD"/>
    <w:rsid w:val="00DC6105"/>
    <w:rsid w:val="00DE0E07"/>
    <w:rsid w:val="00E24BD3"/>
    <w:rsid w:val="00E60221"/>
    <w:rsid w:val="00E9112F"/>
    <w:rsid w:val="00ED1279"/>
    <w:rsid w:val="00F20C0C"/>
    <w:rsid w:val="00F35F51"/>
    <w:rsid w:val="00F4231C"/>
    <w:rsid w:val="00F516F7"/>
    <w:rsid w:val="00F731E5"/>
    <w:rsid w:val="00F93BD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8E211C3-F424-47F5-B2B8-79224DD0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13A"/>
    <w:pPr>
      <w:spacing w:after="0" w:line="240" w:lineRule="auto"/>
    </w:pPr>
    <w:rPr>
      <w:rFonts w:ascii="Arial" w:hAnsi="Arial" w:cs="Times New Roman"/>
      <w:lang w:eastAsia="en-CA"/>
    </w:rPr>
  </w:style>
  <w:style w:type="paragraph" w:styleId="Heading1">
    <w:name w:val="heading 1"/>
    <w:aliases w:val="Title Header with Spacing"/>
    <w:basedOn w:val="Normal"/>
    <w:next w:val="Normal"/>
    <w:link w:val="Heading1Char"/>
    <w:uiPriority w:val="9"/>
    <w:qFormat/>
    <w:rsid w:val="009D7124"/>
    <w:pPr>
      <w:keepNext/>
      <w:keepLines/>
      <w:spacing w:before="480"/>
      <w:outlineLvl w:val="0"/>
    </w:pPr>
    <w:rPr>
      <w:rFonts w:eastAsiaTheme="majorEastAsia" w:cstheme="majorBidi"/>
      <w:b/>
      <w:bCs/>
      <w:spacing w:val="4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B3A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A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Heading1">
    <w:name w:val="my_Heading_1"/>
    <w:basedOn w:val="Normal"/>
    <w:link w:val="myHeading1Char"/>
    <w:rsid w:val="000A6717"/>
    <w:rPr>
      <w:rFonts w:ascii="Arial Black" w:hAnsi="Arial Black"/>
      <w:sz w:val="52"/>
      <w:szCs w:val="48"/>
    </w:rPr>
  </w:style>
  <w:style w:type="character" w:customStyle="1" w:styleId="myHeading1Char">
    <w:name w:val="my_Heading_1 Char"/>
    <w:basedOn w:val="DefaultParagraphFont"/>
    <w:link w:val="myHeading1"/>
    <w:rsid w:val="000A6717"/>
    <w:rPr>
      <w:rFonts w:ascii="Arial Black" w:hAnsi="Arial Black"/>
      <w:sz w:val="52"/>
      <w:szCs w:val="48"/>
    </w:rPr>
  </w:style>
  <w:style w:type="paragraph" w:customStyle="1" w:styleId="myHeading2">
    <w:name w:val="my_Heading_2"/>
    <w:basedOn w:val="Normal"/>
    <w:link w:val="myHeading2Char"/>
    <w:rsid w:val="000A6717"/>
    <w:rPr>
      <w:rFonts w:cs="Arial"/>
      <w:sz w:val="48"/>
      <w:szCs w:val="48"/>
    </w:rPr>
  </w:style>
  <w:style w:type="character" w:customStyle="1" w:styleId="myHeading2Char">
    <w:name w:val="my_Heading_2 Char"/>
    <w:basedOn w:val="DefaultParagraphFont"/>
    <w:link w:val="myHeading2"/>
    <w:rsid w:val="000A6717"/>
    <w:rPr>
      <w:rFonts w:ascii="Arial" w:hAnsi="Arial" w:cs="Arial"/>
      <w:sz w:val="48"/>
      <w:szCs w:val="48"/>
    </w:rPr>
  </w:style>
  <w:style w:type="paragraph" w:customStyle="1" w:styleId="Numbering">
    <w:name w:val="Numbering"/>
    <w:link w:val="NumberingChar"/>
    <w:qFormat/>
    <w:rsid w:val="009D7124"/>
    <w:pPr>
      <w:numPr>
        <w:numId w:val="3"/>
      </w:numPr>
      <w:spacing w:after="100" w:afterAutospacing="1"/>
      <w:ind w:left="0" w:firstLine="0"/>
    </w:pPr>
    <w:rPr>
      <w:rFonts w:ascii="Arial" w:eastAsiaTheme="majorEastAsia" w:hAnsi="Arial" w:cs="Times New Roman"/>
      <w:iCs/>
      <w:kern w:val="32"/>
      <w:szCs w:val="32"/>
      <w:lang w:eastAsia="en-CA"/>
    </w:rPr>
  </w:style>
  <w:style w:type="character" w:customStyle="1" w:styleId="Heading1Char">
    <w:name w:val="Heading 1 Char"/>
    <w:aliases w:val="Title Header with Spacing Char"/>
    <w:basedOn w:val="DefaultParagraphFont"/>
    <w:link w:val="Heading1"/>
    <w:uiPriority w:val="9"/>
    <w:rsid w:val="009D7124"/>
    <w:rPr>
      <w:rFonts w:ascii="Arial" w:eastAsiaTheme="majorEastAsia" w:hAnsi="Arial" w:cstheme="majorBidi"/>
      <w:b/>
      <w:bCs/>
      <w:spacing w:val="40"/>
      <w:sz w:val="28"/>
      <w:szCs w:val="28"/>
      <w:lang w:eastAsia="en-CA"/>
    </w:rPr>
  </w:style>
  <w:style w:type="character" w:customStyle="1" w:styleId="NumberingChar">
    <w:name w:val="Numbering Char"/>
    <w:basedOn w:val="Heading1Char"/>
    <w:link w:val="Numbering"/>
    <w:rsid w:val="009D7124"/>
    <w:rPr>
      <w:rFonts w:ascii="Arial" w:eastAsiaTheme="majorEastAsia" w:hAnsi="Arial" w:cs="Times New Roman"/>
      <w:b/>
      <w:bCs/>
      <w:iCs/>
      <w:spacing w:val="40"/>
      <w:kern w:val="32"/>
      <w:sz w:val="28"/>
      <w:szCs w:val="32"/>
      <w:lang w:eastAsia="en-CA"/>
    </w:rPr>
  </w:style>
  <w:style w:type="paragraph" w:customStyle="1" w:styleId="NumberingLevel2">
    <w:name w:val="Numbering Level 2"/>
    <w:basedOn w:val="Heading2"/>
    <w:link w:val="NumberingLevel2Char"/>
    <w:qFormat/>
    <w:rsid w:val="0062713A"/>
    <w:pPr>
      <w:keepLines w:val="0"/>
      <w:numPr>
        <w:ilvl w:val="1"/>
        <w:numId w:val="3"/>
      </w:numPr>
      <w:spacing w:before="240" w:after="60"/>
    </w:pPr>
    <w:rPr>
      <w:rFonts w:ascii="Arial" w:hAnsi="Arial"/>
      <w:b w:val="0"/>
      <w:iCs/>
      <w:color w:val="auto"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umberingLevel2Char">
    <w:name w:val="Numbering Level 2 Char"/>
    <w:basedOn w:val="Heading2Char"/>
    <w:link w:val="NumberingLevel2"/>
    <w:rsid w:val="0062713A"/>
    <w:rPr>
      <w:rFonts w:ascii="Arial" w:eastAsiaTheme="majorEastAsia" w:hAnsi="Arial" w:cstheme="majorBidi"/>
      <w:b/>
      <w:bCs/>
      <w:iCs/>
      <w:color w:val="4F81BD" w:themeColor="accent1"/>
      <w:sz w:val="26"/>
      <w:szCs w:val="28"/>
      <w:lang w:eastAsia="en-CA"/>
    </w:rPr>
  </w:style>
  <w:style w:type="paragraph" w:customStyle="1" w:styleId="NumberingLevel3">
    <w:name w:val="Numbering Level 3"/>
    <w:basedOn w:val="Heading3"/>
    <w:link w:val="NumberingLevel3Char"/>
    <w:qFormat/>
    <w:rsid w:val="0062713A"/>
    <w:pPr>
      <w:keepLines w:val="0"/>
      <w:numPr>
        <w:ilvl w:val="2"/>
        <w:numId w:val="3"/>
      </w:numPr>
      <w:spacing w:before="240" w:after="60"/>
    </w:pPr>
    <w:rPr>
      <w:rFonts w:ascii="Arial" w:hAnsi="Arial"/>
      <w:b w:val="0"/>
      <w:color w:val="auto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3A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umberingLevel3Char">
    <w:name w:val="Numbering Level 3 Char"/>
    <w:basedOn w:val="Heading3Char"/>
    <w:link w:val="NumberingLevel3"/>
    <w:rsid w:val="0062713A"/>
    <w:rPr>
      <w:rFonts w:ascii="Arial" w:eastAsiaTheme="majorEastAsia" w:hAnsi="Arial" w:cstheme="majorBidi"/>
      <w:b/>
      <w:bCs/>
      <w:color w:val="4F81BD" w:themeColor="accent1"/>
      <w:szCs w:val="2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C7"/>
    <w:rPr>
      <w:rFonts w:ascii="Tahom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F93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BDD"/>
    <w:rPr>
      <w:rFonts w:ascii="Arial" w:hAnsi="Arial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93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BDD"/>
    <w:rPr>
      <w:rFonts w:ascii="Arial" w:hAnsi="Arial" w:cs="Times New Roman"/>
      <w:lang w:eastAsia="en-CA"/>
    </w:rPr>
  </w:style>
  <w:style w:type="character" w:customStyle="1" w:styleId="FormTitles">
    <w:name w:val="Form Titles"/>
    <w:basedOn w:val="DefaultParagraphFont"/>
    <w:rsid w:val="00BD3CDF"/>
    <w:rPr>
      <w:rFonts w:ascii="Arial" w:hAnsi="Arial"/>
      <w:b/>
      <w:bCs/>
      <w:sz w:val="22"/>
    </w:rPr>
  </w:style>
  <w:style w:type="paragraph" w:customStyle="1" w:styleId="FormTitle">
    <w:name w:val="Form Title"/>
    <w:basedOn w:val="Normal"/>
    <w:next w:val="Normal"/>
    <w:rsid w:val="00BD3CDF"/>
    <w:pPr>
      <w:spacing w:before="240" w:after="120"/>
      <w:jc w:val="center"/>
    </w:pPr>
    <w:rPr>
      <w:b/>
      <w:spacing w:val="40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F20BD"/>
    <w:rPr>
      <w:color w:val="808080"/>
    </w:rPr>
  </w:style>
  <w:style w:type="character" w:styleId="IntenseEmphasis">
    <w:name w:val="Intense Emphasis"/>
    <w:basedOn w:val="DefaultParagraphFont"/>
    <w:uiPriority w:val="21"/>
    <w:rsid w:val="0062713A"/>
    <w:rPr>
      <w:b/>
      <w:bCs/>
      <w:i/>
      <w:iCs/>
      <w:color w:val="4F81BD" w:themeColor="accent1"/>
    </w:rPr>
  </w:style>
  <w:style w:type="paragraph" w:styleId="ListParagraph">
    <w:name w:val="List Paragraph"/>
    <w:aliases w:val="Bulleting"/>
    <w:basedOn w:val="Normal"/>
    <w:uiPriority w:val="34"/>
    <w:qFormat/>
    <w:rsid w:val="0062713A"/>
    <w:pPr>
      <w:numPr>
        <w:numId w:val="4"/>
      </w:numPr>
      <w:ind w:left="0" w:firstLine="0"/>
      <w:contextualSpacing/>
    </w:pPr>
  </w:style>
  <w:style w:type="paragraph" w:styleId="NoSpacing">
    <w:name w:val="No Spacing"/>
    <w:uiPriority w:val="1"/>
    <w:qFormat/>
    <w:rsid w:val="00523D30"/>
    <w:pPr>
      <w:spacing w:after="0" w:line="240" w:lineRule="auto"/>
    </w:pPr>
    <w:rPr>
      <w:rFonts w:ascii="Arial" w:hAnsi="Arial" w:cs="Times New Roman"/>
      <w:lang w:eastAsia="en-CA"/>
    </w:rPr>
  </w:style>
  <w:style w:type="table" w:styleId="TableGrid">
    <w:name w:val="Table Grid"/>
    <w:basedOn w:val="TableNormal"/>
    <w:rsid w:val="00282313"/>
    <w:pPr>
      <w:spacing w:after="0" w:line="240" w:lineRule="auto"/>
    </w:pPr>
    <w:rPr>
      <w:rFonts w:ascii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titleHeaders">
    <w:name w:val="Sub-title Headers"/>
    <w:basedOn w:val="Heading1"/>
    <w:link w:val="Sub-titleHeadersChar"/>
    <w:qFormat/>
    <w:rsid w:val="009D7124"/>
    <w:rPr>
      <w:sz w:val="22"/>
      <w:lang w:val="en-US" w:eastAsia="en-US"/>
    </w:rPr>
  </w:style>
  <w:style w:type="character" w:customStyle="1" w:styleId="Sub-titleHeadersChar">
    <w:name w:val="Sub-title Headers Char"/>
    <w:basedOn w:val="Heading1Char"/>
    <w:link w:val="Sub-titleHeaders"/>
    <w:rsid w:val="009D7124"/>
    <w:rPr>
      <w:rFonts w:ascii="Arial" w:eastAsiaTheme="majorEastAsia" w:hAnsi="Arial" w:cstheme="majorBidi"/>
      <w:b/>
      <w:bCs/>
      <w:spacing w:val="40"/>
      <w:sz w:val="28"/>
      <w:szCs w:val="28"/>
      <w:lang w:val="en-US" w:eastAsia="en-CA"/>
    </w:rPr>
  </w:style>
  <w:style w:type="paragraph" w:styleId="BodyText">
    <w:name w:val="Body Text"/>
    <w:basedOn w:val="Normal"/>
    <w:link w:val="BodyTextChar"/>
    <w:rsid w:val="00E9112F"/>
    <w:pPr>
      <w:widowControl w:val="0"/>
      <w:tabs>
        <w:tab w:val="left" w:pos="-1080"/>
        <w:tab w:val="left" w:pos="-743"/>
        <w:tab w:val="left" w:pos="-23"/>
        <w:tab w:val="left" w:pos="1677"/>
        <w:tab w:val="left" w:pos="2137"/>
        <w:tab w:val="left" w:pos="2857"/>
        <w:tab w:val="left" w:pos="3577"/>
        <w:tab w:val="left" w:pos="4297"/>
        <w:tab w:val="left" w:pos="5017"/>
        <w:tab w:val="left" w:pos="5940"/>
        <w:tab w:val="left" w:pos="6496"/>
        <w:tab w:val="left" w:pos="7177"/>
        <w:tab w:val="left" w:pos="7897"/>
        <w:tab w:val="left" w:pos="8617"/>
        <w:tab w:val="left" w:pos="9337"/>
      </w:tabs>
    </w:pPr>
    <w:rPr>
      <w:rFonts w:ascii="Times New Roman" w:hAnsi="Times New Roman"/>
      <w:snapToGrid w:val="0"/>
      <w:sz w:val="23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9112F"/>
    <w:rPr>
      <w:rFonts w:ascii="Times New Roman" w:hAnsi="Times New Roman" w:cs="Times New Roman"/>
      <w:snapToGrid w:val="0"/>
      <w:sz w:val="23"/>
      <w:szCs w:val="20"/>
      <w:lang w:val="en-US"/>
    </w:rPr>
  </w:style>
  <w:style w:type="paragraph" w:customStyle="1" w:styleId="Level1">
    <w:name w:val="Level 1"/>
    <w:basedOn w:val="Normal"/>
    <w:rsid w:val="00E24BD3"/>
    <w:pPr>
      <w:widowControl w:val="0"/>
      <w:autoSpaceDE w:val="0"/>
      <w:autoSpaceDN w:val="0"/>
      <w:adjustRightInd w:val="0"/>
      <w:ind w:left="1530" w:hanging="270"/>
      <w:outlineLvl w:val="0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ngo\Downloads\SCS%20OW%20Template%20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1fbfa1-82ca-4939-9932-d97b8d6ad3e9"/>
    <TaxKeywordTaxHTField xmlns="84bfe73d-9931-4a9e-aed7-58a7489a3b45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imcoe County Document" ma:contentTypeID="0x010100E41E75E2508AC940B81E5CD5C89986C10052873B7FB961B441AFB8C7AA6E288019" ma:contentTypeVersion="13" ma:contentTypeDescription="" ma:contentTypeScope="" ma:versionID="3d0158833b00c0b50725a30467f9f561">
  <xsd:schema xmlns:xsd="http://www.w3.org/2001/XMLSchema" xmlns:xs="http://www.w3.org/2001/XMLSchema" xmlns:p="http://schemas.microsoft.com/office/2006/metadata/properties" xmlns:ns2="84bfe73d-9931-4a9e-aed7-58a7489a3b45" xmlns:ns3="a41fbfa1-82ca-4939-9932-d97b8d6ad3e9" targetNamespace="http://schemas.microsoft.com/office/2006/metadata/properties" ma:root="true" ma:fieldsID="39fed53c9488a64275dddf93b81ab8b9" ns2:_="" ns3:_="">
    <xsd:import namespace="84bfe73d-9931-4a9e-aed7-58a7489a3b45"/>
    <xsd:import namespace="a41fbfa1-82ca-4939-9932-d97b8d6ad3e9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3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fe73d-9931-4a9e-aed7-58a7489a3b4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Content Keywords" ma:readOnly="false" ma:fieldId="{23f27201-bee3-471e-b2e7-b64fd8b7ca38}" ma:taxonomyMulti="true" ma:sspId="55684338-cd78-4ab2-8128-fd117ec405e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fbfa1-82ca-4939-9932-d97b8d6ad3e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b3b9e4d-25bf-4f4c-8256-de6a335ee300}" ma:internalName="TaxCatchAll" ma:readOnly="false" ma:showField="CatchAllData" ma:web="a41fbfa1-82ca-4939-9932-d97b8d6ad3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b3b9e4d-25bf-4f4c-8256-de6a335ee300}" ma:internalName="TaxCatchAllLabel" ma:readOnly="true" ma:showField="CatchAllDataLabel" ma:web="a41fbfa1-82ca-4939-9932-d97b8d6ad3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FDAF49-D333-486F-AAF7-9575803A7C69}"/>
</file>

<file path=customXml/itemProps2.xml><?xml version="1.0" encoding="utf-8"?>
<ds:datastoreItem xmlns:ds="http://schemas.openxmlformats.org/officeDocument/2006/customXml" ds:itemID="{CC72DF2D-E1A5-4291-87C7-8D3751593606}"/>
</file>

<file path=customXml/itemProps3.xml><?xml version="1.0" encoding="utf-8"?>
<ds:datastoreItem xmlns:ds="http://schemas.openxmlformats.org/officeDocument/2006/customXml" ds:itemID="{352D8E10-2EB5-4404-A877-9CAADF2DAD63}"/>
</file>

<file path=customXml/itemProps4.xml><?xml version="1.0" encoding="utf-8"?>
<ds:datastoreItem xmlns:ds="http://schemas.openxmlformats.org/officeDocument/2006/customXml" ds:itemID="{5D938CB9-93E2-4049-A4FA-8EFB7CCAC8AC}"/>
</file>

<file path=docProps/app.xml><?xml version="1.0" encoding="utf-8"?>
<Properties xmlns="http://schemas.openxmlformats.org/officeDocument/2006/extended-properties" xmlns:vt="http://schemas.openxmlformats.org/officeDocument/2006/docPropsVTypes">
  <Template>SCS OW Template BW</Template>
  <TotalTime>21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Simcoe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 Reimbursement Form</dc:title>
  <dc:creator>Longo, Anthony</dc:creator>
  <cp:keywords/>
  <cp:lastModifiedBy>Rossel, Mark</cp:lastModifiedBy>
  <cp:revision>6</cp:revision>
  <dcterms:created xsi:type="dcterms:W3CDTF">2016-08-30T15:13:00Z</dcterms:created>
  <dcterms:modified xsi:type="dcterms:W3CDTF">2018-08-09T19:21:00Z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18400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Managed Keywords">
    <vt:lpwstr/>
  </property>
  <property fmtid="{D5CDD505-2E9C-101B-9397-08002B2CF9AE}" pid="6" name="ContentTypeId">
    <vt:lpwstr>0x010100E41E75E2508AC940B81E5CD5C89986C10052873B7FB961B441AFB8C7AA6E288019</vt:lpwstr>
  </property>
  <property fmtid="{D5CDD505-2E9C-101B-9397-08002B2CF9AE}" pid="7" name="_SharedFileIndex">
    <vt:lpwstr/>
  </property>
  <property fmtid="{D5CDD505-2E9C-101B-9397-08002B2CF9AE}" pid="8" name="_SourceUrl">
    <vt:lpwstr/>
  </property>
  <property fmtid="{D5CDD505-2E9C-101B-9397-08002B2CF9AE}" pid="9" name="TemplateUrl">
    <vt:lpwstr/>
  </property>
  <property fmtid="{D5CDD505-2E9C-101B-9397-08002B2CF9AE}" pid="10" name="Classification">
    <vt:lpwstr/>
  </property>
  <property fmtid="{D5CDD505-2E9C-101B-9397-08002B2CF9AE}" pid="11" name="TaxKeyword">
    <vt:lpwstr/>
  </property>
</Properties>
</file>