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C16E" w14:textId="77777777" w:rsidR="00FD61C9" w:rsidRPr="00E864AF" w:rsidRDefault="00FD61C9" w:rsidP="00FD61C9">
      <w:pPr>
        <w:pStyle w:val="Default"/>
        <w:ind w:right="450"/>
        <w:jc w:val="center"/>
        <w:rPr>
          <w:b/>
          <w:color w:val="auto"/>
          <w:spacing w:val="40"/>
        </w:rPr>
      </w:pPr>
      <w:r w:rsidRPr="00E864AF">
        <w:rPr>
          <w:b/>
          <w:color w:val="auto"/>
          <w:spacing w:val="40"/>
        </w:rPr>
        <w:t xml:space="preserve">MUNICIPAL FREEDOM OF INFORMATION </w:t>
      </w:r>
    </w:p>
    <w:p w14:paraId="3CE28A67" w14:textId="77777777" w:rsidR="00FD61C9" w:rsidRPr="00E864AF" w:rsidRDefault="00FD61C9" w:rsidP="00FD61C9">
      <w:pPr>
        <w:pStyle w:val="Default"/>
        <w:ind w:right="450"/>
        <w:jc w:val="center"/>
        <w:rPr>
          <w:b/>
          <w:color w:val="auto"/>
          <w:spacing w:val="40"/>
        </w:rPr>
      </w:pPr>
      <w:r w:rsidRPr="00E864AF">
        <w:rPr>
          <w:b/>
          <w:color w:val="auto"/>
          <w:spacing w:val="40"/>
        </w:rPr>
        <w:t xml:space="preserve">&amp; PROTECTION OF PRIVACY ACT </w:t>
      </w:r>
      <w:r>
        <w:rPr>
          <w:b/>
          <w:color w:val="auto"/>
          <w:spacing w:val="40"/>
        </w:rPr>
        <w:t>(MFIPPA)</w:t>
      </w:r>
    </w:p>
    <w:p w14:paraId="59E46B8E" w14:textId="77777777" w:rsidR="00FD61C9" w:rsidRPr="008E0106" w:rsidRDefault="00FD61C9" w:rsidP="00FD61C9">
      <w:pPr>
        <w:pStyle w:val="Default"/>
        <w:ind w:right="450"/>
        <w:jc w:val="center"/>
        <w:rPr>
          <w:color w:val="auto"/>
          <w:sz w:val="20"/>
          <w:szCs w:val="20"/>
        </w:rPr>
      </w:pPr>
      <w:r>
        <w:rPr>
          <w:b/>
          <w:color w:val="auto"/>
          <w:spacing w:val="40"/>
        </w:rPr>
        <w:t>ACCESS AND CORRECTION FORM</w:t>
      </w:r>
      <w:r w:rsidRPr="008E0106">
        <w:rPr>
          <w:b/>
          <w:color w:val="auto"/>
        </w:rPr>
        <w:br w:type="textWrapping" w:clear="all"/>
      </w:r>
    </w:p>
    <w:p w14:paraId="2AFF1422" w14:textId="77777777" w:rsidR="00FD61C9" w:rsidRPr="00FF1B39" w:rsidRDefault="00FD61C9" w:rsidP="00FD61C9">
      <w:pPr>
        <w:pStyle w:val="Default"/>
        <w:ind w:right="450"/>
        <w:rPr>
          <w:sz w:val="22"/>
          <w:szCs w:val="22"/>
        </w:rPr>
      </w:pPr>
      <w:r w:rsidRPr="00FF1B39">
        <w:rPr>
          <w:b/>
          <w:bCs/>
          <w:sz w:val="22"/>
          <w:szCs w:val="22"/>
        </w:rPr>
        <w:t xml:space="preserve">Please note: </w:t>
      </w:r>
    </w:p>
    <w:p w14:paraId="16B42542" w14:textId="77777777" w:rsidR="00FD61C9" w:rsidRPr="00FF1B39" w:rsidRDefault="00FD61C9" w:rsidP="00FD61C9">
      <w:pPr>
        <w:pStyle w:val="Default"/>
        <w:numPr>
          <w:ilvl w:val="0"/>
          <w:numId w:val="7"/>
        </w:numPr>
        <w:ind w:right="450"/>
        <w:rPr>
          <w:sz w:val="22"/>
          <w:szCs w:val="22"/>
        </w:rPr>
      </w:pPr>
      <w:r w:rsidRPr="00FF1B39">
        <w:rPr>
          <w:sz w:val="22"/>
          <w:szCs w:val="22"/>
        </w:rPr>
        <w:t xml:space="preserve">An access/correction request for information will be processed in accordance with the time limits set out in the MFIPPA and regulations. The time limit to respond to your inquiry will begin from the date the request and the </w:t>
      </w:r>
      <w:r w:rsidRPr="001A00A8">
        <w:rPr>
          <w:b/>
          <w:sz w:val="22"/>
          <w:szCs w:val="22"/>
        </w:rPr>
        <w:t>mandatory $5.00 application fee</w:t>
      </w:r>
      <w:r w:rsidRPr="00FF1B39">
        <w:rPr>
          <w:sz w:val="22"/>
          <w:szCs w:val="22"/>
        </w:rPr>
        <w:t xml:space="preserve"> are received. </w:t>
      </w:r>
    </w:p>
    <w:p w14:paraId="180624B4" w14:textId="77777777" w:rsidR="00FD61C9" w:rsidRPr="00FF1B39" w:rsidRDefault="00FD61C9" w:rsidP="00FD61C9">
      <w:pPr>
        <w:pStyle w:val="Default"/>
        <w:numPr>
          <w:ilvl w:val="0"/>
          <w:numId w:val="7"/>
        </w:numPr>
        <w:tabs>
          <w:tab w:val="left" w:pos="720"/>
          <w:tab w:val="left" w:pos="975"/>
        </w:tabs>
        <w:ind w:right="450"/>
        <w:rPr>
          <w:sz w:val="22"/>
          <w:szCs w:val="22"/>
        </w:rPr>
      </w:pPr>
      <w:r w:rsidRPr="00FF1B39">
        <w:rPr>
          <w:sz w:val="22"/>
          <w:szCs w:val="22"/>
        </w:rPr>
        <w:t xml:space="preserve">If paying by cheque, please make the cheque payable to the “County of Simcoe”. </w:t>
      </w:r>
    </w:p>
    <w:p w14:paraId="3EBACB0F" w14:textId="77777777" w:rsidR="00FD61C9" w:rsidRPr="00FD61C9" w:rsidRDefault="00FD61C9" w:rsidP="00FD61C9">
      <w:pPr>
        <w:pStyle w:val="Default"/>
        <w:numPr>
          <w:ilvl w:val="0"/>
          <w:numId w:val="7"/>
        </w:numPr>
        <w:tabs>
          <w:tab w:val="left" w:pos="720"/>
          <w:tab w:val="left" w:pos="975"/>
        </w:tabs>
        <w:ind w:right="450"/>
        <w:rPr>
          <w:rFonts w:ascii="Times New Roman" w:hAnsi="Times New Roman" w:cs="Times New Roman"/>
          <w:sz w:val="22"/>
          <w:szCs w:val="22"/>
        </w:rPr>
      </w:pPr>
      <w:r w:rsidRPr="00FF1B39">
        <w:rPr>
          <w:sz w:val="22"/>
          <w:szCs w:val="22"/>
        </w:rPr>
        <w:t>Photocopies of originals will be provided in responding to requests. On-site viewing of originals may be arranged if required.</w:t>
      </w:r>
      <w:r w:rsidRPr="00FF1B39">
        <w:rPr>
          <w:rFonts w:ascii="Times New Roman" w:hAnsi="Times New Roman" w:cs="Times New Roman"/>
          <w:b/>
          <w:bCs/>
          <w:sz w:val="22"/>
          <w:szCs w:val="22"/>
        </w:rPr>
        <w:t xml:space="preserve"> </w:t>
      </w:r>
    </w:p>
    <w:p w14:paraId="626F486D" w14:textId="77777777" w:rsidR="00FD61C9" w:rsidRPr="00FF1B39" w:rsidRDefault="00FD61C9" w:rsidP="00FD61C9">
      <w:pPr>
        <w:pStyle w:val="Default"/>
        <w:tabs>
          <w:tab w:val="left" w:pos="720"/>
          <w:tab w:val="left" w:pos="975"/>
        </w:tabs>
        <w:ind w:left="720" w:right="450"/>
        <w:rPr>
          <w:rFonts w:ascii="Times New Roman" w:hAnsi="Times New Roman" w:cs="Times New Roman"/>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213"/>
        <w:gridCol w:w="360"/>
        <w:gridCol w:w="360"/>
        <w:gridCol w:w="1170"/>
        <w:gridCol w:w="1285"/>
        <w:gridCol w:w="875"/>
        <w:gridCol w:w="2068"/>
        <w:gridCol w:w="1082"/>
      </w:tblGrid>
      <w:tr w:rsidR="00FD61C9" w:rsidRPr="00FD61C9" w14:paraId="72AC8021" w14:textId="77777777" w:rsidTr="00FD61C9">
        <w:trPr>
          <w:trHeight w:val="411"/>
          <w:jc w:val="center"/>
        </w:trPr>
        <w:tc>
          <w:tcPr>
            <w:tcW w:w="10980" w:type="dxa"/>
            <w:gridSpan w:val="9"/>
            <w:tcBorders>
              <w:top w:val="single" w:sz="4" w:space="0" w:color="auto"/>
              <w:left w:val="single" w:sz="4" w:space="0" w:color="auto"/>
              <w:bottom w:val="single" w:sz="4" w:space="0" w:color="auto"/>
              <w:right w:val="single" w:sz="4" w:space="0" w:color="auto"/>
            </w:tcBorders>
            <w:vAlign w:val="bottom"/>
          </w:tcPr>
          <w:p w14:paraId="352F4D12" w14:textId="77777777" w:rsidR="00FD61C9" w:rsidRPr="00FD61C9" w:rsidRDefault="00FD61C9" w:rsidP="00FD61C9">
            <w:pPr>
              <w:widowControl w:val="0"/>
              <w:autoSpaceDE w:val="0"/>
              <w:autoSpaceDN w:val="0"/>
              <w:adjustRightInd w:val="0"/>
              <w:jc w:val="center"/>
              <w:rPr>
                <w:rFonts w:eastAsiaTheme="minorEastAsia" w:cs="Arial"/>
                <w:color w:val="000000"/>
                <w:sz w:val="24"/>
                <w:szCs w:val="24"/>
              </w:rPr>
            </w:pPr>
            <w:r w:rsidRPr="00FD61C9">
              <w:rPr>
                <w:rFonts w:eastAsiaTheme="minorEastAsia" w:cs="Arial"/>
                <w:b/>
                <w:bCs/>
                <w:color w:val="000000"/>
                <w:sz w:val="24"/>
                <w:szCs w:val="24"/>
              </w:rPr>
              <w:t>Part A: To be completed in full by the Requester</w:t>
            </w:r>
          </w:p>
        </w:tc>
      </w:tr>
      <w:tr w:rsidR="00FD61C9" w:rsidRPr="00FD61C9" w14:paraId="2F5D3640" w14:textId="77777777" w:rsidTr="00FD61C9">
        <w:trPr>
          <w:trHeight w:val="1295"/>
          <w:jc w:val="center"/>
        </w:trPr>
        <w:tc>
          <w:tcPr>
            <w:tcW w:w="4500" w:type="dxa"/>
            <w:gridSpan w:val="4"/>
            <w:tcBorders>
              <w:top w:val="single" w:sz="4" w:space="0" w:color="auto"/>
              <w:left w:val="single" w:sz="4" w:space="0" w:color="auto"/>
              <w:right w:val="nil"/>
            </w:tcBorders>
            <w:vAlign w:val="center"/>
          </w:tcPr>
          <w:p w14:paraId="5EBC74F6" w14:textId="77777777" w:rsidR="00FD61C9" w:rsidRPr="00FD61C9" w:rsidRDefault="00FD61C9" w:rsidP="00FD61C9">
            <w:pPr>
              <w:widowControl w:val="0"/>
              <w:autoSpaceDE w:val="0"/>
              <w:autoSpaceDN w:val="0"/>
              <w:adjustRightInd w:val="0"/>
              <w:rPr>
                <w:rFonts w:eastAsiaTheme="minorEastAsia" w:cs="Arial"/>
                <w:b/>
                <w:bCs/>
                <w:color w:val="000000"/>
              </w:rPr>
            </w:pPr>
            <w:r w:rsidRPr="00FD61C9">
              <w:rPr>
                <w:rFonts w:eastAsiaTheme="minorEastAsia" w:cs="Arial"/>
                <w:b/>
                <w:bCs/>
                <w:color w:val="000000"/>
              </w:rPr>
              <w:t xml:space="preserve">Access to General Records  </w:t>
            </w:r>
          </w:p>
          <w:p w14:paraId="7EDFEEAF"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b/>
                <w:bCs/>
                <w:color w:val="000000"/>
              </w:rPr>
            </w:pPr>
            <w:r w:rsidRPr="00FD61C9">
              <w:rPr>
                <w:rFonts w:eastAsiaTheme="minorEastAsia" w:cs="Arial"/>
                <w:b/>
                <w:bCs/>
                <w:color w:val="000000"/>
              </w:rPr>
              <w:t xml:space="preserve">Access to Own Personal Information  </w:t>
            </w:r>
          </w:p>
          <w:p w14:paraId="6FD4B04C"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color w:val="000000"/>
              </w:rPr>
            </w:pPr>
            <w:r w:rsidRPr="00FD61C9">
              <w:rPr>
                <w:rFonts w:eastAsiaTheme="minorEastAsia" w:cs="Arial"/>
                <w:b/>
                <w:bCs/>
                <w:color w:val="000000"/>
              </w:rPr>
              <w:t xml:space="preserve">Correction of Own Personal Information          </w:t>
            </w:r>
          </w:p>
        </w:tc>
        <w:tc>
          <w:tcPr>
            <w:tcW w:w="1170" w:type="dxa"/>
            <w:tcBorders>
              <w:top w:val="single" w:sz="4" w:space="0" w:color="auto"/>
              <w:left w:val="nil"/>
              <w:right w:val="single" w:sz="4" w:space="0" w:color="auto"/>
            </w:tcBorders>
          </w:tcPr>
          <w:p w14:paraId="4D7C5635"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b/>
                <w:color w:val="000000"/>
                <w:sz w:val="8"/>
                <w:szCs w:val="8"/>
              </w:rPr>
            </w:pPr>
          </w:p>
          <w:p w14:paraId="3604202C"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b/>
                <w:color w:val="000000"/>
                <w:sz w:val="24"/>
                <w:szCs w:val="24"/>
              </w:rPr>
            </w:pPr>
            <w:r w:rsidRPr="00FD61C9">
              <w:rPr>
                <w:rFonts w:eastAsiaTheme="minorEastAsia" w:cs="Arial"/>
                <w:b/>
                <w:color w:val="000000"/>
                <w:sz w:val="24"/>
                <w:szCs w:val="24"/>
              </w:rPr>
              <w:sym w:font="Wingdings" w:char="F071"/>
            </w:r>
          </w:p>
          <w:p w14:paraId="5753078F"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b/>
                <w:color w:val="000000"/>
                <w:sz w:val="24"/>
                <w:szCs w:val="24"/>
              </w:rPr>
            </w:pPr>
            <w:r w:rsidRPr="00FD61C9">
              <w:rPr>
                <w:rFonts w:eastAsiaTheme="minorEastAsia" w:cs="Arial"/>
                <w:b/>
                <w:color w:val="000000"/>
                <w:sz w:val="24"/>
                <w:szCs w:val="24"/>
              </w:rPr>
              <w:sym w:font="Wingdings" w:char="F071"/>
            </w:r>
          </w:p>
          <w:p w14:paraId="2755CF0B" w14:textId="77777777" w:rsidR="00FD61C9" w:rsidRPr="00FD61C9" w:rsidRDefault="00FD61C9" w:rsidP="00FD61C9">
            <w:pPr>
              <w:widowControl w:val="0"/>
              <w:tabs>
                <w:tab w:val="left" w:pos="4482"/>
              </w:tabs>
              <w:autoSpaceDE w:val="0"/>
              <w:autoSpaceDN w:val="0"/>
              <w:adjustRightInd w:val="0"/>
              <w:spacing w:before="60" w:after="60"/>
              <w:rPr>
                <w:rFonts w:eastAsiaTheme="minorEastAsia" w:cs="Arial"/>
                <w:b/>
                <w:color w:val="000000"/>
              </w:rPr>
            </w:pPr>
            <w:r w:rsidRPr="00FD61C9">
              <w:rPr>
                <w:rFonts w:eastAsiaTheme="minorEastAsia" w:cs="Arial"/>
                <w:color w:val="000000"/>
                <w:sz w:val="24"/>
                <w:szCs w:val="24"/>
              </w:rPr>
              <w:sym w:font="Wingdings" w:char="F071"/>
            </w:r>
            <w:r w:rsidRPr="00FD61C9">
              <w:rPr>
                <w:rFonts w:eastAsiaTheme="minorEastAsia" w:cs="Arial"/>
                <w:b/>
                <w:bCs/>
                <w:color w:val="000000"/>
              </w:rPr>
              <w:t xml:space="preserve">       </w:t>
            </w:r>
          </w:p>
        </w:tc>
        <w:tc>
          <w:tcPr>
            <w:tcW w:w="5310" w:type="dxa"/>
            <w:gridSpan w:val="4"/>
            <w:tcBorders>
              <w:top w:val="single" w:sz="4" w:space="0" w:color="auto"/>
              <w:left w:val="single" w:sz="4" w:space="0" w:color="auto"/>
              <w:right w:val="single" w:sz="4" w:space="0" w:color="auto"/>
            </w:tcBorders>
          </w:tcPr>
          <w:p w14:paraId="21F4A78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b/>
                <w:bCs/>
                <w:color w:val="000000"/>
              </w:rPr>
              <w:t xml:space="preserve">Directed to:  </w:t>
            </w:r>
          </w:p>
          <w:p w14:paraId="41CB80F1" w14:textId="32ADF1F1" w:rsidR="00FD61C9" w:rsidRPr="00FD61C9" w:rsidRDefault="00641D37" w:rsidP="00FD61C9">
            <w:pPr>
              <w:widowControl w:val="0"/>
              <w:autoSpaceDE w:val="0"/>
              <w:autoSpaceDN w:val="0"/>
              <w:adjustRightInd w:val="0"/>
              <w:rPr>
                <w:rFonts w:eastAsiaTheme="minorEastAsia" w:cs="Arial"/>
                <w:color w:val="000000"/>
              </w:rPr>
            </w:pPr>
            <w:r>
              <w:rPr>
                <w:rFonts w:eastAsiaTheme="minorEastAsia" w:cs="Arial"/>
                <w:color w:val="000000"/>
              </w:rPr>
              <w:t>County Clerk’s Department</w:t>
            </w:r>
          </w:p>
          <w:p w14:paraId="371E7F68"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County of Simcoe</w:t>
            </w:r>
          </w:p>
          <w:p w14:paraId="280A9B2A"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1110 Highway 26</w:t>
            </w:r>
          </w:p>
          <w:p w14:paraId="67EA57DB" w14:textId="77777777" w:rsid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Midhurst ON </w:t>
            </w:r>
            <w:r w:rsidR="002534A8">
              <w:rPr>
                <w:rFonts w:eastAsiaTheme="minorEastAsia" w:cs="Arial"/>
                <w:color w:val="000000"/>
              </w:rPr>
              <w:t xml:space="preserve">  L9X 1N6</w:t>
            </w:r>
          </w:p>
          <w:p w14:paraId="39EF60B1" w14:textId="66829FCC" w:rsidR="00B01FAC" w:rsidRPr="00FD61C9" w:rsidRDefault="00B01FAC" w:rsidP="00FD61C9">
            <w:pPr>
              <w:widowControl w:val="0"/>
              <w:autoSpaceDE w:val="0"/>
              <w:autoSpaceDN w:val="0"/>
              <w:adjustRightInd w:val="0"/>
              <w:rPr>
                <w:rFonts w:eastAsiaTheme="minorEastAsia" w:cs="Arial"/>
                <w:color w:val="000000"/>
              </w:rPr>
            </w:pPr>
            <w:hyperlink r:id="rId11" w:history="1">
              <w:r w:rsidRPr="00CD3BD2">
                <w:rPr>
                  <w:rStyle w:val="Hyperlink"/>
                  <w:rFonts w:eastAsiaTheme="minorEastAsia" w:cs="Arial"/>
                </w:rPr>
                <w:t>clerks@sim</w:t>
              </w:r>
              <w:r w:rsidRPr="00CD3BD2">
                <w:rPr>
                  <w:rStyle w:val="Hyperlink"/>
                  <w:rFonts w:eastAsiaTheme="minorEastAsia" w:cs="Arial"/>
                </w:rPr>
                <w:t>c</w:t>
              </w:r>
              <w:r w:rsidRPr="00CD3BD2">
                <w:rPr>
                  <w:rStyle w:val="Hyperlink"/>
                  <w:rFonts w:eastAsiaTheme="minorEastAsia" w:cs="Arial"/>
                </w:rPr>
                <w:t>oe.ca</w:t>
              </w:r>
            </w:hyperlink>
            <w:r>
              <w:rPr>
                <w:rFonts w:eastAsiaTheme="minorEastAsia" w:cs="Arial"/>
                <w:color w:val="000000"/>
              </w:rPr>
              <w:t xml:space="preserve"> </w:t>
            </w:r>
          </w:p>
        </w:tc>
      </w:tr>
      <w:tr w:rsidR="00FD61C9" w:rsidRPr="00FD61C9" w14:paraId="10F3E393" w14:textId="77777777" w:rsidTr="00FD61C9">
        <w:trPr>
          <w:trHeight w:val="339"/>
          <w:jc w:val="center"/>
        </w:trPr>
        <w:tc>
          <w:tcPr>
            <w:tcW w:w="10980" w:type="dxa"/>
            <w:gridSpan w:val="9"/>
            <w:vAlign w:val="bottom"/>
          </w:tcPr>
          <w:p w14:paraId="25F707D3" w14:textId="77777777" w:rsidR="00FD61C9" w:rsidRPr="00FD61C9" w:rsidRDefault="00FD61C9" w:rsidP="00FD61C9">
            <w:pPr>
              <w:widowControl w:val="0"/>
              <w:autoSpaceDE w:val="0"/>
              <w:autoSpaceDN w:val="0"/>
              <w:adjustRightInd w:val="0"/>
              <w:jc w:val="center"/>
              <w:rPr>
                <w:rFonts w:eastAsiaTheme="minorEastAsia" w:cs="Arial"/>
                <w:color w:val="000000"/>
                <w:sz w:val="24"/>
                <w:szCs w:val="24"/>
              </w:rPr>
            </w:pPr>
            <w:r w:rsidRPr="00FD61C9">
              <w:rPr>
                <w:rFonts w:eastAsiaTheme="minorEastAsia" w:cs="Arial"/>
                <w:b/>
                <w:bCs/>
                <w:color w:val="000000"/>
                <w:sz w:val="24"/>
                <w:szCs w:val="24"/>
              </w:rPr>
              <w:t>Details</w:t>
            </w:r>
          </w:p>
        </w:tc>
      </w:tr>
      <w:tr w:rsidR="00FD61C9" w:rsidRPr="00FD61C9" w14:paraId="1C0F573F" w14:textId="77777777" w:rsidTr="009002E4">
        <w:trPr>
          <w:trHeight w:val="518"/>
          <w:jc w:val="center"/>
        </w:trPr>
        <w:tc>
          <w:tcPr>
            <w:tcW w:w="6955" w:type="dxa"/>
            <w:gridSpan w:val="6"/>
          </w:tcPr>
          <w:p w14:paraId="776E4189"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Last Name                                                                             </w:t>
            </w:r>
          </w:p>
          <w:p w14:paraId="5BD51B61" w14:textId="77777777" w:rsidR="00FD61C9" w:rsidRPr="00FD61C9" w:rsidRDefault="00FD61C9" w:rsidP="00FD61C9">
            <w:pPr>
              <w:widowControl w:val="0"/>
              <w:autoSpaceDE w:val="0"/>
              <w:autoSpaceDN w:val="0"/>
              <w:adjustRightInd w:val="0"/>
              <w:rPr>
                <w:rFonts w:eastAsiaTheme="minorEastAsia" w:cs="Arial"/>
                <w:color w:val="000000"/>
                <w:sz w:val="24"/>
                <w:szCs w:val="24"/>
              </w:rPr>
            </w:pPr>
            <w:r w:rsidRPr="00FD61C9">
              <w:rPr>
                <w:rFonts w:eastAsiaTheme="minorEastAsia" w:cs="Arial"/>
                <w:color w:val="000000"/>
                <w:sz w:val="24"/>
                <w:szCs w:val="24"/>
              </w:rPr>
              <w:t xml:space="preserve"> </w:t>
            </w:r>
          </w:p>
        </w:tc>
        <w:tc>
          <w:tcPr>
            <w:tcW w:w="4025" w:type="dxa"/>
            <w:gridSpan w:val="3"/>
          </w:tcPr>
          <w:p w14:paraId="198846C3"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First Name                                   </w:t>
            </w:r>
          </w:p>
        </w:tc>
      </w:tr>
      <w:tr w:rsidR="009002E4" w:rsidRPr="00FD61C9" w14:paraId="345CF452" w14:textId="77777777" w:rsidTr="009002E4">
        <w:trPr>
          <w:trHeight w:val="518"/>
          <w:jc w:val="center"/>
        </w:trPr>
        <w:tc>
          <w:tcPr>
            <w:tcW w:w="10980" w:type="dxa"/>
            <w:gridSpan w:val="9"/>
          </w:tcPr>
          <w:p w14:paraId="5BDFD0DF" w14:textId="092D4103" w:rsidR="009002E4" w:rsidRPr="00FD61C9" w:rsidRDefault="009002E4" w:rsidP="00FD61C9">
            <w:pPr>
              <w:widowControl w:val="0"/>
              <w:autoSpaceDE w:val="0"/>
              <w:autoSpaceDN w:val="0"/>
              <w:adjustRightInd w:val="0"/>
              <w:rPr>
                <w:rFonts w:eastAsiaTheme="minorEastAsia" w:cs="Arial"/>
                <w:color w:val="000000"/>
              </w:rPr>
            </w:pPr>
            <w:r>
              <w:rPr>
                <w:rFonts w:eastAsiaTheme="minorEastAsia" w:cs="Arial"/>
                <w:color w:val="000000"/>
              </w:rPr>
              <w:t xml:space="preserve">Company Name (if applicable) </w:t>
            </w:r>
          </w:p>
        </w:tc>
      </w:tr>
      <w:tr w:rsidR="00FD61C9" w:rsidRPr="00FD61C9" w14:paraId="311123B4" w14:textId="77777777" w:rsidTr="009002E4">
        <w:trPr>
          <w:trHeight w:val="518"/>
          <w:jc w:val="center"/>
        </w:trPr>
        <w:tc>
          <w:tcPr>
            <w:tcW w:w="3567" w:type="dxa"/>
          </w:tcPr>
          <w:p w14:paraId="1392CC67"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Address                                                                            </w:t>
            </w:r>
          </w:p>
        </w:tc>
        <w:tc>
          <w:tcPr>
            <w:tcW w:w="3388" w:type="dxa"/>
            <w:gridSpan w:val="5"/>
          </w:tcPr>
          <w:p w14:paraId="01B84DF5"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City </w:t>
            </w:r>
          </w:p>
        </w:tc>
        <w:tc>
          <w:tcPr>
            <w:tcW w:w="4025" w:type="dxa"/>
            <w:gridSpan w:val="3"/>
          </w:tcPr>
          <w:p w14:paraId="16936EDF"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Province </w:t>
            </w:r>
          </w:p>
        </w:tc>
      </w:tr>
      <w:tr w:rsidR="00FD61C9" w:rsidRPr="00FD61C9" w14:paraId="496D76E8" w14:textId="77777777" w:rsidTr="009002E4">
        <w:trPr>
          <w:trHeight w:val="518"/>
          <w:jc w:val="center"/>
        </w:trPr>
        <w:tc>
          <w:tcPr>
            <w:tcW w:w="3567" w:type="dxa"/>
          </w:tcPr>
          <w:p w14:paraId="79936DD4"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Postal Code </w:t>
            </w:r>
          </w:p>
          <w:p w14:paraId="27E95C1F"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 </w:t>
            </w:r>
          </w:p>
        </w:tc>
        <w:tc>
          <w:tcPr>
            <w:tcW w:w="3388" w:type="dxa"/>
            <w:gridSpan w:val="5"/>
          </w:tcPr>
          <w:p w14:paraId="3E7FDFB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Telephone - Day    </w:t>
            </w:r>
          </w:p>
        </w:tc>
        <w:tc>
          <w:tcPr>
            <w:tcW w:w="4025" w:type="dxa"/>
            <w:gridSpan w:val="3"/>
          </w:tcPr>
          <w:p w14:paraId="4AB629C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Telephone - Evening   </w:t>
            </w:r>
          </w:p>
        </w:tc>
      </w:tr>
      <w:tr w:rsidR="00FD61C9" w:rsidRPr="00FD61C9" w14:paraId="0F1AD4D7" w14:textId="77777777" w:rsidTr="009002E4">
        <w:trPr>
          <w:trHeight w:val="518"/>
          <w:jc w:val="center"/>
        </w:trPr>
        <w:tc>
          <w:tcPr>
            <w:tcW w:w="10980" w:type="dxa"/>
            <w:gridSpan w:val="9"/>
          </w:tcPr>
          <w:p w14:paraId="0777844B"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E-mail </w:t>
            </w:r>
          </w:p>
        </w:tc>
      </w:tr>
      <w:tr w:rsidR="00FD61C9" w:rsidRPr="00FD61C9" w14:paraId="149C3810" w14:textId="77777777" w:rsidTr="00FD61C9">
        <w:trPr>
          <w:trHeight w:val="4157"/>
          <w:jc w:val="center"/>
        </w:trPr>
        <w:tc>
          <w:tcPr>
            <w:tcW w:w="10980" w:type="dxa"/>
            <w:gridSpan w:val="9"/>
          </w:tcPr>
          <w:p w14:paraId="1363FA4D"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Detailed description of requested records, personal information records or correction of personal information: </w:t>
            </w:r>
          </w:p>
          <w:p w14:paraId="7D86064E"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(If request is for correction of personal information, please indicate the desired correction and attach any supporting documentation.  If more space is needed please attach an additional page) </w:t>
            </w:r>
          </w:p>
          <w:p w14:paraId="19ACD03B"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p>
          <w:p w14:paraId="15BD1E82"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__________________________________________________________________________________________________________  </w:t>
            </w:r>
          </w:p>
          <w:p w14:paraId="1348281D"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p w14:paraId="52378D91"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__________________________________________________________________________________________________________  </w:t>
            </w:r>
          </w:p>
          <w:p w14:paraId="383ED3E2"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p w14:paraId="63BB8638" w14:textId="663FDBA9"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  </w:t>
            </w:r>
          </w:p>
          <w:p w14:paraId="2C19006A"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  </w:t>
            </w:r>
          </w:p>
          <w:p w14:paraId="5631B5D4"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p w14:paraId="4C195F41"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  </w:t>
            </w:r>
          </w:p>
          <w:p w14:paraId="04682745"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p w14:paraId="2AB72FB3"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  </w:t>
            </w:r>
          </w:p>
          <w:p w14:paraId="50ADB141"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p w14:paraId="3275F28A"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_________________________________________________________________________________________________________  </w:t>
            </w:r>
          </w:p>
          <w:p w14:paraId="71E66F7F"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p>
          <w:p w14:paraId="30505366"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0"/>
                <w:szCs w:val="20"/>
              </w:rPr>
            </w:pPr>
            <w:r w:rsidRPr="00FD61C9">
              <w:rPr>
                <w:rFonts w:ascii="Times New Roman" w:eastAsiaTheme="minorEastAsia" w:hAnsi="Times New Roman"/>
                <w:color w:val="000000"/>
                <w:sz w:val="20"/>
                <w:szCs w:val="20"/>
              </w:rPr>
              <w:t xml:space="preserve">  </w:t>
            </w:r>
          </w:p>
        </w:tc>
      </w:tr>
      <w:tr w:rsidR="00FD61C9" w:rsidRPr="00FD61C9" w14:paraId="152F804D" w14:textId="77777777" w:rsidTr="00FD61C9">
        <w:trPr>
          <w:trHeight w:val="852"/>
          <w:jc w:val="center"/>
        </w:trPr>
        <w:tc>
          <w:tcPr>
            <w:tcW w:w="3780" w:type="dxa"/>
            <w:gridSpan w:val="2"/>
            <w:tcBorders>
              <w:bottom w:val="single" w:sz="4" w:space="0" w:color="auto"/>
              <w:right w:val="nil"/>
            </w:tcBorders>
          </w:tcPr>
          <w:p w14:paraId="481F86A5"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lastRenderedPageBreak/>
              <w:t xml:space="preserve">Preferred method of access: </w:t>
            </w:r>
          </w:p>
          <w:p w14:paraId="7C7D30B2"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Receive Copy                    </w:t>
            </w:r>
          </w:p>
          <w:p w14:paraId="69C204D0"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Examine Original (on-site only)</w:t>
            </w:r>
          </w:p>
        </w:tc>
        <w:tc>
          <w:tcPr>
            <w:tcW w:w="360" w:type="dxa"/>
            <w:tcBorders>
              <w:left w:val="nil"/>
              <w:bottom w:val="single" w:sz="4" w:space="0" w:color="auto"/>
            </w:tcBorders>
          </w:tcPr>
          <w:p w14:paraId="533F8BFC" w14:textId="77777777" w:rsidR="00FD61C9" w:rsidRPr="00FD61C9" w:rsidRDefault="00FD61C9" w:rsidP="00FD61C9">
            <w:pPr>
              <w:widowControl w:val="0"/>
              <w:autoSpaceDE w:val="0"/>
              <w:autoSpaceDN w:val="0"/>
              <w:adjustRightInd w:val="0"/>
              <w:rPr>
                <w:rFonts w:eastAsiaTheme="minorEastAsia" w:cs="Arial"/>
                <w:color w:val="000000"/>
                <w:sz w:val="24"/>
                <w:szCs w:val="24"/>
              </w:rPr>
            </w:pPr>
            <w:r w:rsidRPr="00FD61C9">
              <w:rPr>
                <w:rFonts w:ascii="Times New Roman" w:eastAsiaTheme="minorEastAsia" w:hAnsi="Times New Roman"/>
                <w:color w:val="000000"/>
                <w:sz w:val="24"/>
                <w:szCs w:val="24"/>
              </w:rPr>
              <w:t xml:space="preserve">  </w:t>
            </w:r>
            <w:r w:rsidRPr="00FD61C9">
              <w:rPr>
                <w:rFonts w:eastAsiaTheme="minorEastAsia" w:cs="Arial"/>
                <w:color w:val="000000"/>
                <w:sz w:val="24"/>
                <w:szCs w:val="24"/>
              </w:rPr>
              <w:sym w:font="Wingdings" w:char="F071"/>
            </w:r>
          </w:p>
          <w:p w14:paraId="47EA1604" w14:textId="77777777" w:rsidR="00FD61C9" w:rsidRPr="00FD61C9" w:rsidRDefault="00FD61C9" w:rsidP="00FD61C9">
            <w:pPr>
              <w:widowControl w:val="0"/>
              <w:autoSpaceDE w:val="0"/>
              <w:autoSpaceDN w:val="0"/>
              <w:adjustRightInd w:val="0"/>
              <w:rPr>
                <w:rFonts w:eastAsiaTheme="minorEastAsia" w:cs="Arial"/>
                <w:color w:val="000000"/>
                <w:sz w:val="24"/>
                <w:szCs w:val="24"/>
              </w:rPr>
            </w:pPr>
            <w:r w:rsidRPr="00FD61C9">
              <w:rPr>
                <w:rFonts w:eastAsiaTheme="minorEastAsia" w:cs="Arial"/>
                <w:color w:val="000000"/>
                <w:sz w:val="24"/>
                <w:szCs w:val="24"/>
              </w:rPr>
              <w:sym w:font="Wingdings" w:char="F071"/>
            </w:r>
          </w:p>
        </w:tc>
        <w:tc>
          <w:tcPr>
            <w:tcW w:w="3690" w:type="dxa"/>
            <w:gridSpan w:val="4"/>
            <w:tcBorders>
              <w:bottom w:val="single" w:sz="4" w:space="0" w:color="auto"/>
            </w:tcBorders>
          </w:tcPr>
          <w:p w14:paraId="7A5B7EA0"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Signature: </w:t>
            </w:r>
          </w:p>
        </w:tc>
        <w:tc>
          <w:tcPr>
            <w:tcW w:w="3150" w:type="dxa"/>
            <w:gridSpan w:val="2"/>
            <w:tcBorders>
              <w:bottom w:val="single" w:sz="4" w:space="0" w:color="auto"/>
            </w:tcBorders>
          </w:tcPr>
          <w:p w14:paraId="2315C4E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Date: </w:t>
            </w:r>
          </w:p>
        </w:tc>
      </w:tr>
      <w:tr w:rsidR="00FD61C9" w:rsidRPr="00FD61C9" w14:paraId="4246B99C" w14:textId="77777777" w:rsidTr="00FD61C9">
        <w:trPr>
          <w:trHeight w:val="323"/>
          <w:jc w:val="center"/>
        </w:trPr>
        <w:tc>
          <w:tcPr>
            <w:tcW w:w="10980" w:type="dxa"/>
            <w:gridSpan w:val="9"/>
            <w:vAlign w:val="bottom"/>
          </w:tcPr>
          <w:p w14:paraId="5A59CE28" w14:textId="77777777" w:rsidR="00FD61C9" w:rsidRPr="00FD61C9" w:rsidRDefault="00FD61C9" w:rsidP="00FD61C9">
            <w:pPr>
              <w:widowControl w:val="0"/>
              <w:autoSpaceDE w:val="0"/>
              <w:autoSpaceDN w:val="0"/>
              <w:adjustRightInd w:val="0"/>
              <w:jc w:val="center"/>
              <w:rPr>
                <w:rFonts w:eastAsiaTheme="minorEastAsia" w:cs="Arial"/>
                <w:color w:val="000000"/>
                <w:sz w:val="24"/>
                <w:szCs w:val="24"/>
              </w:rPr>
            </w:pPr>
            <w:r w:rsidRPr="00FD61C9">
              <w:rPr>
                <w:rFonts w:eastAsiaTheme="minorEastAsia" w:cs="Arial"/>
                <w:b/>
                <w:bCs/>
                <w:color w:val="000000"/>
                <w:sz w:val="24"/>
                <w:szCs w:val="24"/>
              </w:rPr>
              <w:t>Part B: For Office Use Only</w:t>
            </w:r>
          </w:p>
        </w:tc>
      </w:tr>
      <w:tr w:rsidR="00FD61C9" w:rsidRPr="00FD61C9" w14:paraId="6984686C" w14:textId="77777777" w:rsidTr="00FD61C9">
        <w:trPr>
          <w:trHeight w:val="752"/>
          <w:jc w:val="center"/>
        </w:trPr>
        <w:tc>
          <w:tcPr>
            <w:tcW w:w="3567" w:type="dxa"/>
          </w:tcPr>
          <w:p w14:paraId="2E4B70C9"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Request #</w:t>
            </w:r>
          </w:p>
          <w:p w14:paraId="1F32A411" w14:textId="77777777" w:rsidR="00FD61C9" w:rsidRPr="00FD61C9" w:rsidRDefault="00FD61C9" w:rsidP="00FD61C9">
            <w:pPr>
              <w:widowControl w:val="0"/>
              <w:autoSpaceDE w:val="0"/>
              <w:autoSpaceDN w:val="0"/>
              <w:adjustRightInd w:val="0"/>
              <w:rPr>
                <w:rFonts w:eastAsiaTheme="minorEastAsia" w:cs="Arial"/>
                <w:color w:val="000000"/>
              </w:rPr>
            </w:pPr>
          </w:p>
          <w:p w14:paraId="74CCD9DE" w14:textId="77777777" w:rsidR="00FD61C9" w:rsidRPr="00FD61C9" w:rsidRDefault="00FD61C9" w:rsidP="00FD61C9">
            <w:pPr>
              <w:widowControl w:val="0"/>
              <w:autoSpaceDE w:val="0"/>
              <w:autoSpaceDN w:val="0"/>
              <w:adjustRightInd w:val="0"/>
              <w:rPr>
                <w:rFonts w:eastAsiaTheme="minorEastAsia" w:cs="Arial"/>
                <w:color w:val="000000"/>
              </w:rPr>
            </w:pPr>
          </w:p>
        </w:tc>
        <w:tc>
          <w:tcPr>
            <w:tcW w:w="3388" w:type="dxa"/>
            <w:gridSpan w:val="5"/>
          </w:tcPr>
          <w:p w14:paraId="71CF149A"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Date Application Fee Received: </w:t>
            </w:r>
          </w:p>
        </w:tc>
        <w:tc>
          <w:tcPr>
            <w:tcW w:w="2943" w:type="dxa"/>
            <w:gridSpan w:val="2"/>
          </w:tcPr>
          <w:p w14:paraId="30565AFF"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Received By:  </w:t>
            </w:r>
          </w:p>
        </w:tc>
        <w:tc>
          <w:tcPr>
            <w:tcW w:w="1082" w:type="dxa"/>
          </w:tcPr>
          <w:p w14:paraId="7BEDB6A2"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Ext. #: </w:t>
            </w:r>
          </w:p>
        </w:tc>
      </w:tr>
      <w:tr w:rsidR="00FD61C9" w:rsidRPr="00FD61C9" w14:paraId="7B35D7F1" w14:textId="77777777" w:rsidTr="00FD61C9">
        <w:trPr>
          <w:trHeight w:val="1446"/>
          <w:jc w:val="center"/>
        </w:trPr>
        <w:tc>
          <w:tcPr>
            <w:tcW w:w="10980" w:type="dxa"/>
            <w:gridSpan w:val="9"/>
            <w:tcBorders>
              <w:bottom w:val="single" w:sz="4" w:space="0" w:color="auto"/>
            </w:tcBorders>
          </w:tcPr>
          <w:p w14:paraId="17A6F5F1" w14:textId="77777777" w:rsidR="00FD61C9" w:rsidRPr="00FD61C9" w:rsidRDefault="00FD61C9" w:rsidP="00FD61C9">
            <w:pPr>
              <w:widowControl w:val="0"/>
              <w:autoSpaceDE w:val="0"/>
              <w:autoSpaceDN w:val="0"/>
              <w:adjustRightInd w:val="0"/>
              <w:rPr>
                <w:rFonts w:ascii="Times New Roman" w:eastAsiaTheme="minorEastAsia" w:hAnsi="Times New Roman"/>
                <w:color w:val="000000"/>
                <w:sz w:val="24"/>
                <w:szCs w:val="24"/>
              </w:rPr>
            </w:pPr>
            <w:r w:rsidRPr="00FD61C9">
              <w:rPr>
                <w:rFonts w:eastAsiaTheme="minorEastAsia" w:cs="Arial"/>
                <w:color w:val="000000"/>
                <w:sz w:val="24"/>
                <w:szCs w:val="24"/>
              </w:rPr>
              <w:t>Comments</w:t>
            </w:r>
          </w:p>
        </w:tc>
      </w:tr>
      <w:tr w:rsidR="00FD61C9" w:rsidRPr="00FD61C9" w14:paraId="3EA46DA0" w14:textId="77777777" w:rsidTr="00FD61C9">
        <w:trPr>
          <w:trHeight w:val="1253"/>
          <w:jc w:val="center"/>
        </w:trPr>
        <w:tc>
          <w:tcPr>
            <w:tcW w:w="10980" w:type="dxa"/>
            <w:gridSpan w:val="9"/>
            <w:tcBorders>
              <w:top w:val="single" w:sz="4" w:space="0" w:color="auto"/>
              <w:left w:val="nil"/>
              <w:bottom w:val="nil"/>
              <w:right w:val="nil"/>
            </w:tcBorders>
          </w:tcPr>
          <w:p w14:paraId="5BAA3DFF" w14:textId="77777777" w:rsidR="00FD61C9" w:rsidRPr="00FD61C9" w:rsidRDefault="00FD61C9" w:rsidP="00FD61C9">
            <w:pPr>
              <w:widowControl w:val="0"/>
              <w:autoSpaceDE w:val="0"/>
              <w:autoSpaceDN w:val="0"/>
              <w:adjustRightInd w:val="0"/>
              <w:rPr>
                <w:rFonts w:eastAsiaTheme="minorEastAsia" w:cs="Arial"/>
                <w:color w:val="000000"/>
              </w:rPr>
            </w:pPr>
          </w:p>
          <w:p w14:paraId="2D194CCF" w14:textId="0E11D5EE" w:rsidR="00FD61C9" w:rsidRPr="00FD61C9" w:rsidRDefault="00FD61C9" w:rsidP="00641D37">
            <w:pPr>
              <w:widowControl w:val="0"/>
              <w:autoSpaceDE w:val="0"/>
              <w:autoSpaceDN w:val="0"/>
              <w:adjustRightInd w:val="0"/>
              <w:rPr>
                <w:rFonts w:ascii="Times New Roman" w:eastAsiaTheme="minorEastAsia" w:hAnsi="Times New Roman"/>
                <w:color w:val="000000"/>
                <w:sz w:val="24"/>
                <w:szCs w:val="24"/>
              </w:rPr>
            </w:pPr>
            <w:r w:rsidRPr="00FD61C9">
              <w:rPr>
                <w:rFonts w:eastAsiaTheme="minorEastAsia" w:cs="Arial"/>
                <w:color w:val="000000"/>
              </w:rPr>
              <w:t xml:space="preserve">Personal information contained on this form is collected under section 17 of the </w:t>
            </w:r>
            <w:r w:rsidRPr="00FD61C9">
              <w:rPr>
                <w:rFonts w:eastAsiaTheme="minorEastAsia" w:cs="Arial"/>
                <w:iCs/>
                <w:color w:val="000000"/>
              </w:rPr>
              <w:t>Municipal Freedom of Information and Protection of Privacy Act</w:t>
            </w:r>
            <w:r w:rsidRPr="00FD61C9">
              <w:rPr>
                <w:rFonts w:eastAsiaTheme="minorEastAsia" w:cs="Arial"/>
                <w:color w:val="000000"/>
              </w:rPr>
              <w:t xml:space="preserve">, and will be used to respond to your request.  Questions regarding collection should be directed to the </w:t>
            </w:r>
            <w:r w:rsidR="00641D37">
              <w:rPr>
                <w:rFonts w:eastAsiaTheme="minorEastAsia" w:cs="Arial"/>
                <w:color w:val="000000"/>
              </w:rPr>
              <w:t>County Clerk’s Department, County of Simcoe, 111</w:t>
            </w:r>
            <w:r w:rsidRPr="00FD61C9">
              <w:rPr>
                <w:rFonts w:eastAsiaTheme="minorEastAsia" w:cs="Arial"/>
                <w:color w:val="000000"/>
              </w:rPr>
              <w:t>0 Highwa</w:t>
            </w:r>
            <w:r w:rsidR="002534A8">
              <w:rPr>
                <w:rFonts w:eastAsiaTheme="minorEastAsia" w:cs="Arial"/>
                <w:color w:val="000000"/>
              </w:rPr>
              <w:t>y 26, Midhurst, Ontario, L9X 1N6</w:t>
            </w:r>
            <w:r w:rsidRPr="00FD61C9">
              <w:rPr>
                <w:rFonts w:eastAsiaTheme="minorEastAsia" w:cs="Arial"/>
                <w:color w:val="000000"/>
              </w:rPr>
              <w:t>, 705-726-9300,</w:t>
            </w:r>
            <w:r w:rsidR="00641D37">
              <w:rPr>
                <w:rFonts w:eastAsiaTheme="minorEastAsia" w:cs="Arial"/>
                <w:color w:val="000000"/>
              </w:rPr>
              <w:t xml:space="preserve"> ext. 1246</w:t>
            </w:r>
            <w:r w:rsidR="00B01FAC">
              <w:rPr>
                <w:rFonts w:eastAsiaTheme="minorEastAsia" w:cs="Arial"/>
                <w:color w:val="000000"/>
                <w:sz w:val="24"/>
                <w:szCs w:val="24"/>
              </w:rPr>
              <w:t xml:space="preserve"> or email </w:t>
            </w:r>
            <w:hyperlink r:id="rId12" w:history="1">
              <w:r w:rsidR="00B01FAC" w:rsidRPr="00CD3BD2">
                <w:rPr>
                  <w:rStyle w:val="Hyperlink"/>
                  <w:rFonts w:eastAsiaTheme="minorEastAsia" w:cs="Arial"/>
                  <w:sz w:val="24"/>
                  <w:szCs w:val="24"/>
                </w:rPr>
                <w:t>clerks@simcoe.ca</w:t>
              </w:r>
            </w:hyperlink>
            <w:r w:rsidR="00B01FAC">
              <w:rPr>
                <w:rFonts w:eastAsiaTheme="minorEastAsia" w:cs="Arial"/>
                <w:color w:val="000000"/>
                <w:sz w:val="24"/>
                <w:szCs w:val="24"/>
              </w:rPr>
              <w:t xml:space="preserve"> </w:t>
            </w:r>
            <w:bookmarkStart w:id="0" w:name="_GoBack"/>
            <w:bookmarkEnd w:id="0"/>
          </w:p>
        </w:tc>
      </w:tr>
      <w:tr w:rsidR="00FD61C9" w:rsidRPr="00FD61C9" w14:paraId="25E730D0" w14:textId="77777777" w:rsidTr="00FD6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7"/>
          <w:jc w:val="center"/>
        </w:trPr>
        <w:tc>
          <w:tcPr>
            <w:tcW w:w="10980" w:type="dxa"/>
            <w:gridSpan w:val="9"/>
          </w:tcPr>
          <w:p w14:paraId="450E7774" w14:textId="77777777" w:rsidR="00FD61C9" w:rsidRPr="00FD61C9" w:rsidRDefault="00FD61C9" w:rsidP="00FD61C9">
            <w:pPr>
              <w:widowControl w:val="0"/>
              <w:autoSpaceDE w:val="0"/>
              <w:autoSpaceDN w:val="0"/>
              <w:adjustRightInd w:val="0"/>
              <w:rPr>
                <w:rFonts w:eastAsiaTheme="minorEastAsia" w:cs="Arial"/>
                <w:b/>
                <w:bCs/>
                <w:color w:val="000000"/>
                <w:sz w:val="24"/>
                <w:szCs w:val="24"/>
              </w:rPr>
            </w:pPr>
          </w:p>
          <w:p w14:paraId="57097F4C" w14:textId="77777777" w:rsidR="00FD61C9" w:rsidRPr="00FD61C9" w:rsidRDefault="00FD61C9" w:rsidP="00FD61C9">
            <w:pPr>
              <w:widowControl w:val="0"/>
              <w:autoSpaceDE w:val="0"/>
              <w:autoSpaceDN w:val="0"/>
              <w:adjustRightInd w:val="0"/>
              <w:rPr>
                <w:rFonts w:eastAsiaTheme="minorEastAsia" w:cs="Arial"/>
                <w:color w:val="000000"/>
                <w:sz w:val="24"/>
                <w:szCs w:val="24"/>
              </w:rPr>
            </w:pPr>
            <w:r w:rsidRPr="00FD61C9">
              <w:rPr>
                <w:rFonts w:eastAsiaTheme="minorEastAsia" w:cs="Arial"/>
                <w:b/>
                <w:bCs/>
                <w:color w:val="000000"/>
                <w:sz w:val="24"/>
                <w:szCs w:val="24"/>
              </w:rPr>
              <w:t xml:space="preserve">Note:  </w:t>
            </w:r>
          </w:p>
          <w:p w14:paraId="22655E81" w14:textId="77777777" w:rsidR="00FD61C9" w:rsidRPr="00FD61C9" w:rsidRDefault="00FD61C9" w:rsidP="00FD61C9">
            <w:pPr>
              <w:widowControl w:val="0"/>
              <w:tabs>
                <w:tab w:val="left" w:pos="4692"/>
              </w:tabs>
              <w:autoSpaceDE w:val="0"/>
              <w:autoSpaceDN w:val="0"/>
              <w:adjustRightInd w:val="0"/>
              <w:rPr>
                <w:rFonts w:eastAsiaTheme="minorEastAsia" w:cs="Arial"/>
                <w:color w:val="000000"/>
                <w:sz w:val="24"/>
                <w:szCs w:val="24"/>
              </w:rPr>
            </w:pPr>
            <w:r w:rsidRPr="00FD61C9">
              <w:rPr>
                <w:rFonts w:eastAsiaTheme="minorEastAsia" w:cs="Arial"/>
                <w:color w:val="000000"/>
                <w:sz w:val="24"/>
                <w:szCs w:val="24"/>
              </w:rPr>
              <w:t xml:space="preserve">If you are requesting information about yourself, your request is considered a “personal information request”.  </w:t>
            </w:r>
          </w:p>
        </w:tc>
      </w:tr>
      <w:tr w:rsidR="00FD61C9" w:rsidRPr="00FD61C9" w14:paraId="41A70AA6" w14:textId="77777777" w:rsidTr="00FD6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3"/>
          <w:jc w:val="center"/>
        </w:trPr>
        <w:tc>
          <w:tcPr>
            <w:tcW w:w="10980" w:type="dxa"/>
            <w:gridSpan w:val="9"/>
          </w:tcPr>
          <w:p w14:paraId="31486D03" w14:textId="623A62AD" w:rsidR="00FD61C9" w:rsidRPr="00FD61C9" w:rsidRDefault="00FD61C9" w:rsidP="00FD61C9">
            <w:pPr>
              <w:widowControl w:val="0"/>
              <w:autoSpaceDE w:val="0"/>
              <w:autoSpaceDN w:val="0"/>
              <w:adjustRightInd w:val="0"/>
              <w:rPr>
                <w:rFonts w:eastAsiaTheme="minorEastAsia" w:cs="Arial"/>
                <w:color w:val="000000"/>
              </w:rPr>
            </w:pPr>
          </w:p>
          <w:p w14:paraId="428AD093"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b/>
                <w:bCs/>
                <w:color w:val="000000"/>
              </w:rPr>
              <w:t xml:space="preserve">Fee Charges for Requests for General Information </w:t>
            </w:r>
          </w:p>
          <w:p w14:paraId="627071FD" w14:textId="77777777" w:rsidR="00FD61C9" w:rsidRPr="00FD61C9" w:rsidRDefault="00FD61C9" w:rsidP="00FD61C9">
            <w:pPr>
              <w:widowControl w:val="0"/>
              <w:autoSpaceDE w:val="0"/>
              <w:autoSpaceDN w:val="0"/>
              <w:adjustRightInd w:val="0"/>
              <w:spacing w:before="120"/>
              <w:rPr>
                <w:rFonts w:eastAsiaTheme="minorEastAsia" w:cs="Arial"/>
                <w:color w:val="000000"/>
              </w:rPr>
            </w:pPr>
            <w:r w:rsidRPr="00FD61C9">
              <w:rPr>
                <w:rFonts w:eastAsiaTheme="minorEastAsia" w:cs="Arial"/>
                <w:b/>
                <w:bCs/>
                <w:color w:val="000000"/>
              </w:rPr>
              <w:t xml:space="preserve">If paying by cheque, please make the cheque payable to the “County of Simcoe”. </w:t>
            </w:r>
          </w:p>
          <w:p w14:paraId="0ED1E7E8"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Application Fee: ........................ $5.00 to be paid when you submit your request </w:t>
            </w:r>
          </w:p>
          <w:p w14:paraId="25BA5F7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Search Time: ............................. $7.50 per ¼ hour required to search and retrieve records </w:t>
            </w:r>
          </w:p>
          <w:p w14:paraId="79ED03D6"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Record Preparation: .................. $7.50 per ¼ hour required to prepare records for release </w:t>
            </w:r>
          </w:p>
          <w:p w14:paraId="14B91E02"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Photocopying: ........................... $0.20 per page </w:t>
            </w:r>
          </w:p>
          <w:p w14:paraId="1CC0F08B"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Computer Programming: ........... $15.00 per ¼ hour to develop program to retrieve information </w:t>
            </w:r>
          </w:p>
          <w:p w14:paraId="30D8D8B7" w14:textId="77777777" w:rsidR="00FD61C9" w:rsidRPr="00FD61C9" w:rsidRDefault="00FD61C9" w:rsidP="00FD61C9">
            <w:pPr>
              <w:widowControl w:val="0"/>
              <w:autoSpaceDE w:val="0"/>
              <w:autoSpaceDN w:val="0"/>
              <w:adjustRightInd w:val="0"/>
              <w:rPr>
                <w:rFonts w:eastAsiaTheme="minorEastAsia" w:cs="Arial"/>
                <w:b/>
                <w:bCs/>
                <w:color w:val="000000"/>
              </w:rPr>
            </w:pPr>
            <w:r w:rsidRPr="00FD61C9">
              <w:rPr>
                <w:rFonts w:eastAsiaTheme="minorEastAsia" w:cs="Arial"/>
                <w:color w:val="000000"/>
              </w:rPr>
              <w:t>CD: ............................................ $10.00 per CD</w:t>
            </w:r>
            <w:r w:rsidRPr="00FD61C9">
              <w:rPr>
                <w:rFonts w:eastAsiaTheme="minorEastAsia" w:cs="Arial"/>
                <w:b/>
                <w:bCs/>
                <w:color w:val="000000"/>
              </w:rPr>
              <w:t xml:space="preserve"> </w:t>
            </w:r>
          </w:p>
          <w:p w14:paraId="09FEC49E" w14:textId="77777777" w:rsidR="00FD61C9" w:rsidRPr="00FD61C9" w:rsidRDefault="00FD61C9" w:rsidP="00FD61C9">
            <w:pPr>
              <w:widowControl w:val="0"/>
              <w:autoSpaceDE w:val="0"/>
              <w:autoSpaceDN w:val="0"/>
              <w:adjustRightInd w:val="0"/>
              <w:rPr>
                <w:rFonts w:eastAsiaTheme="minorEastAsia" w:cs="Arial"/>
                <w:b/>
                <w:bCs/>
                <w:color w:val="000000"/>
              </w:rPr>
            </w:pPr>
          </w:p>
          <w:p w14:paraId="0DC9969A"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b/>
                <w:bCs/>
                <w:color w:val="000000"/>
              </w:rPr>
              <w:t xml:space="preserve">Fee Charges for Requests for Personal Information </w:t>
            </w:r>
          </w:p>
          <w:p w14:paraId="09A34413" w14:textId="77777777" w:rsidR="00FD61C9" w:rsidRPr="00FD61C9" w:rsidRDefault="00FD61C9" w:rsidP="00FD61C9">
            <w:pPr>
              <w:widowControl w:val="0"/>
              <w:autoSpaceDE w:val="0"/>
              <w:autoSpaceDN w:val="0"/>
              <w:adjustRightInd w:val="0"/>
              <w:spacing w:before="120"/>
              <w:rPr>
                <w:rFonts w:eastAsiaTheme="minorEastAsia" w:cs="Arial"/>
                <w:color w:val="000000"/>
              </w:rPr>
            </w:pPr>
            <w:r w:rsidRPr="00FD61C9">
              <w:rPr>
                <w:rFonts w:eastAsiaTheme="minorEastAsia" w:cs="Arial"/>
                <w:b/>
                <w:bCs/>
                <w:color w:val="000000"/>
              </w:rPr>
              <w:t xml:space="preserve">If paying by cheque, please make the cheque payable to the “County of Simcoe”. </w:t>
            </w:r>
          </w:p>
          <w:p w14:paraId="5777543C"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Application Fee: ........................ $5.00 to be paid when you submit your request </w:t>
            </w:r>
          </w:p>
          <w:p w14:paraId="17E758A4"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Photocopying: ........................... $0.20 per page </w:t>
            </w:r>
          </w:p>
          <w:p w14:paraId="21405310" w14:textId="77777777" w:rsidR="00FD61C9" w:rsidRPr="00FD61C9" w:rsidRDefault="00FD61C9" w:rsidP="00FD61C9">
            <w:pPr>
              <w:widowControl w:val="0"/>
              <w:autoSpaceDE w:val="0"/>
              <w:autoSpaceDN w:val="0"/>
              <w:adjustRightInd w:val="0"/>
              <w:rPr>
                <w:rFonts w:eastAsiaTheme="minorEastAsia" w:cs="Arial"/>
                <w:color w:val="000000"/>
              </w:rPr>
            </w:pPr>
            <w:r w:rsidRPr="00FD61C9">
              <w:rPr>
                <w:rFonts w:eastAsiaTheme="minorEastAsia" w:cs="Arial"/>
                <w:color w:val="000000"/>
              </w:rPr>
              <w:t xml:space="preserve">Computer Programming: ........... $15.00 per ¼ hour develop program to retrieve information </w:t>
            </w:r>
          </w:p>
          <w:p w14:paraId="3BBF4B3A" w14:textId="77777777" w:rsidR="00FD61C9" w:rsidRPr="00FD61C9" w:rsidRDefault="00FD61C9" w:rsidP="00FD61C9">
            <w:pPr>
              <w:widowControl w:val="0"/>
              <w:autoSpaceDE w:val="0"/>
              <w:autoSpaceDN w:val="0"/>
              <w:adjustRightInd w:val="0"/>
              <w:rPr>
                <w:rFonts w:eastAsiaTheme="minorEastAsia" w:cs="Arial"/>
                <w:b/>
                <w:bCs/>
                <w:color w:val="000000"/>
              </w:rPr>
            </w:pPr>
            <w:r w:rsidRPr="00FD61C9">
              <w:rPr>
                <w:rFonts w:eastAsiaTheme="minorEastAsia" w:cs="Arial"/>
                <w:color w:val="000000"/>
              </w:rPr>
              <w:t>CD: ............................................ $10.00 per CD</w:t>
            </w:r>
            <w:r w:rsidRPr="00FD61C9">
              <w:rPr>
                <w:rFonts w:eastAsiaTheme="minorEastAsia" w:cs="Arial"/>
                <w:b/>
                <w:bCs/>
                <w:color w:val="000000"/>
              </w:rPr>
              <w:t xml:space="preserve"> </w:t>
            </w:r>
          </w:p>
          <w:p w14:paraId="34B5D5AD" w14:textId="77777777" w:rsidR="00FD61C9" w:rsidRPr="00FD61C9" w:rsidRDefault="00FD61C9" w:rsidP="00FD61C9">
            <w:pPr>
              <w:widowControl w:val="0"/>
              <w:autoSpaceDE w:val="0"/>
              <w:autoSpaceDN w:val="0"/>
              <w:adjustRightInd w:val="0"/>
              <w:spacing w:before="120"/>
              <w:rPr>
                <w:rFonts w:eastAsiaTheme="minorEastAsia" w:cs="Arial"/>
                <w:b/>
                <w:color w:val="000000"/>
              </w:rPr>
            </w:pPr>
            <w:r w:rsidRPr="00FD61C9">
              <w:rPr>
                <w:rFonts w:eastAsiaTheme="minorEastAsia" w:cs="Arial"/>
                <w:color w:val="000000"/>
              </w:rPr>
              <w:t xml:space="preserve">You will be given a fee estimate if anticipated fees are $25.00 or more.  If the estimate of fees to be paid is $100.00 or more, you may be required to pay a 50% deposit.  Please note that the fee charges are prescribed by section 45 of the </w:t>
            </w:r>
            <w:r w:rsidRPr="00FD61C9">
              <w:rPr>
                <w:rFonts w:eastAsiaTheme="minorEastAsia" w:cs="Arial"/>
                <w:i/>
                <w:iCs/>
                <w:color w:val="000000"/>
              </w:rPr>
              <w:t xml:space="preserve">Municipal Freedom of Information and Protection of Privacy Act. </w:t>
            </w:r>
            <w:r w:rsidRPr="00FD61C9">
              <w:rPr>
                <w:rFonts w:eastAsiaTheme="minorEastAsia" w:cs="Arial"/>
                <w:b/>
                <w:color w:val="000000"/>
              </w:rPr>
              <w:t xml:space="preserve">All monies are payable by cash, debit, money order or certified cheque only. </w:t>
            </w:r>
          </w:p>
          <w:p w14:paraId="3ED30D03" w14:textId="77777777" w:rsidR="00FD61C9" w:rsidRPr="00FD61C9" w:rsidRDefault="00FD61C9" w:rsidP="00FD61C9">
            <w:pPr>
              <w:widowControl w:val="0"/>
              <w:autoSpaceDE w:val="0"/>
              <w:autoSpaceDN w:val="0"/>
              <w:adjustRightInd w:val="0"/>
              <w:rPr>
                <w:rFonts w:eastAsiaTheme="minorEastAsia" w:cs="Arial"/>
                <w:color w:val="000000"/>
              </w:rPr>
            </w:pPr>
          </w:p>
        </w:tc>
      </w:tr>
    </w:tbl>
    <w:p w14:paraId="203A1271" w14:textId="77777777" w:rsidR="00C559D8" w:rsidRPr="00C559D8" w:rsidRDefault="00C559D8" w:rsidP="00FD61C9">
      <w:pPr>
        <w:ind w:right="270"/>
      </w:pPr>
    </w:p>
    <w:sectPr w:rsidR="00C559D8" w:rsidRPr="00C559D8" w:rsidSect="003939DE">
      <w:headerReference w:type="default" r:id="rId13"/>
      <w:footerReference w:type="default" r:id="rId14"/>
      <w:headerReference w:type="first" r:id="rId15"/>
      <w:footerReference w:type="first" r:id="rId16"/>
      <w:pgSz w:w="12240" w:h="15840" w:code="1"/>
      <w:pgMar w:top="360"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1274" w14:textId="77777777" w:rsidR="00F10CC7" w:rsidRDefault="00F10CC7" w:rsidP="00F93BDD">
      <w:r>
        <w:separator/>
      </w:r>
    </w:p>
  </w:endnote>
  <w:endnote w:type="continuationSeparator" w:id="0">
    <w:p w14:paraId="203A1275" w14:textId="77777777" w:rsidR="00F10CC7" w:rsidRDefault="00F10CC7"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278" w14:textId="77777777" w:rsidR="00F10CC7" w:rsidRDefault="00F10CC7" w:rsidP="00F93BDD">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18450"/>
      <w:docPartObj>
        <w:docPartGallery w:val="Page Numbers (Bottom of Page)"/>
        <w:docPartUnique/>
      </w:docPartObj>
    </w:sdtPr>
    <w:sdtEndPr/>
    <w:sdtContent>
      <w:sdt>
        <w:sdtPr>
          <w:id w:val="565050523"/>
          <w:docPartObj>
            <w:docPartGallery w:val="Page Numbers (Top of Page)"/>
            <w:docPartUnique/>
          </w:docPartObj>
        </w:sdtPr>
        <w:sdtEndPr/>
        <w:sdtContent>
          <w:p w14:paraId="203A127A" w14:textId="1BC72C74" w:rsidR="00F10CC7" w:rsidRPr="00DE0E07" w:rsidRDefault="00F10CC7" w:rsidP="00DE0E07">
            <w:pPr>
              <w:pStyle w:val="Footer"/>
              <w:pBdr>
                <w:top w:val="single" w:sz="4" w:space="1" w:color="auto"/>
              </w:pBdr>
              <w:jc w:val="right"/>
            </w:pPr>
            <w:r w:rsidRPr="009D7124">
              <w:rPr>
                <w:sz w:val="12"/>
                <w:szCs w:val="12"/>
              </w:rPr>
              <w:br/>
            </w:r>
            <w:r w:rsidRPr="00DE0E07">
              <w:t xml:space="preserve">Page </w:t>
            </w:r>
            <w:r w:rsidR="00D42FEB">
              <w:fldChar w:fldCharType="begin"/>
            </w:r>
            <w:r w:rsidR="00D42FEB">
              <w:instrText xml:space="preserve"> PAGE </w:instrText>
            </w:r>
            <w:r w:rsidR="00D42FEB">
              <w:fldChar w:fldCharType="separate"/>
            </w:r>
            <w:r w:rsidR="00B01FAC">
              <w:rPr>
                <w:noProof/>
              </w:rPr>
              <w:t>1</w:t>
            </w:r>
            <w:r w:rsidR="00D42FEB">
              <w:rPr>
                <w:noProof/>
              </w:rPr>
              <w:fldChar w:fldCharType="end"/>
            </w:r>
            <w:r w:rsidRPr="00DE0E07">
              <w:t xml:space="preserve"> of </w:t>
            </w:r>
            <w:r w:rsidR="00B01FAC">
              <w:fldChar w:fldCharType="begin"/>
            </w:r>
            <w:r w:rsidR="00B01FAC">
              <w:instrText xml:space="preserve"> NUMPAGES  </w:instrText>
            </w:r>
            <w:r w:rsidR="00B01FAC">
              <w:fldChar w:fldCharType="separate"/>
            </w:r>
            <w:r w:rsidR="00B01FAC">
              <w:rPr>
                <w:noProof/>
              </w:rPr>
              <w:t>2</w:t>
            </w:r>
            <w:r w:rsidR="00B01FA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1272" w14:textId="77777777" w:rsidR="00F10CC7" w:rsidRDefault="00F10CC7" w:rsidP="00F93BDD">
      <w:r>
        <w:separator/>
      </w:r>
    </w:p>
  </w:footnote>
  <w:footnote w:type="continuationSeparator" w:id="0">
    <w:p w14:paraId="203A1273" w14:textId="77777777" w:rsidR="00F10CC7" w:rsidRDefault="00F10CC7" w:rsidP="00F9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276" w14:textId="4103EE1F" w:rsidR="00F10CC7" w:rsidRDefault="00FD61C9" w:rsidP="00DE0E07">
    <w:pPr>
      <w:pStyle w:val="Header"/>
    </w:pPr>
    <w:r>
      <w:rPr>
        <w:noProof/>
      </w:rPr>
      <w:drawing>
        <wp:inline distT="0" distB="0" distL="0" distR="0" wp14:anchorId="4ED2E511" wp14:editId="0BAA93CC">
          <wp:extent cx="6012180" cy="1057259"/>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CLR.jpg"/>
                  <pic:cNvPicPr/>
                </pic:nvPicPr>
                <pic:blipFill rotWithShape="1">
                  <a:blip r:embed="rId1" cstate="print">
                    <a:extLst>
                      <a:ext uri="{28A0092B-C50C-407E-A947-70E740481C1C}">
                        <a14:useLocalDpi xmlns:a14="http://schemas.microsoft.com/office/drawing/2010/main" val="0"/>
                      </a:ext>
                    </a:extLst>
                  </a:blip>
                  <a:srcRect t="13308" b="16350"/>
                  <a:stretch/>
                </pic:blipFill>
                <pic:spPr bwMode="auto">
                  <a:xfrm>
                    <a:off x="0" y="0"/>
                    <a:ext cx="6026552" cy="1059786"/>
                  </a:xfrm>
                  <a:prstGeom prst="rect">
                    <a:avLst/>
                  </a:prstGeom>
                  <a:ln>
                    <a:noFill/>
                  </a:ln>
                  <a:extLst>
                    <a:ext uri="{53640926-AAD7-44D8-BBD7-CCE9431645EC}">
                      <a14:shadowObscured xmlns:a14="http://schemas.microsoft.com/office/drawing/2010/main"/>
                    </a:ext>
                  </a:extLst>
                </pic:spPr>
              </pic:pic>
            </a:graphicData>
          </a:graphic>
        </wp:inline>
      </w:drawing>
    </w:r>
  </w:p>
  <w:p w14:paraId="203A1277" w14:textId="77777777" w:rsidR="00F10CC7" w:rsidRDefault="00F10CC7" w:rsidP="00DE0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HR BW"/>
      <w:tag w:val="HR BW"/>
      <w:id w:val="11413599"/>
      <w:lock w:val="sdtContentLocked"/>
      <w:picture/>
    </w:sdtPr>
    <w:sdtEndPr/>
    <w:sdtContent>
      <w:p w14:paraId="203A1279" w14:textId="77777777" w:rsidR="00F10CC7" w:rsidRDefault="00FF4AA3" w:rsidP="003939DE">
        <w:pPr>
          <w:pStyle w:val="Header"/>
        </w:pPr>
        <w:r>
          <w:rPr>
            <w:noProof/>
          </w:rPr>
          <w:drawing>
            <wp:inline distT="0" distB="0" distL="0" distR="0" wp14:anchorId="203A127B" wp14:editId="203A127C">
              <wp:extent cx="6012180" cy="105725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CLR.jpg"/>
                      <pic:cNvPicPr/>
                    </pic:nvPicPr>
                    <pic:blipFill rotWithShape="1">
                      <a:blip r:embed="rId1" cstate="print">
                        <a:extLst>
                          <a:ext uri="{28A0092B-C50C-407E-A947-70E740481C1C}">
                            <a14:useLocalDpi xmlns:a14="http://schemas.microsoft.com/office/drawing/2010/main" val="0"/>
                          </a:ext>
                        </a:extLst>
                      </a:blip>
                      <a:srcRect t="13308" b="16350"/>
                      <a:stretch/>
                    </pic:blipFill>
                    <pic:spPr bwMode="auto">
                      <a:xfrm>
                        <a:off x="0" y="0"/>
                        <a:ext cx="6026552" cy="1059786"/>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D7F2F"/>
    <w:multiLevelType w:val="hybridMultilevel"/>
    <w:tmpl w:val="1C0E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DA"/>
    <w:rsid w:val="00013DC5"/>
    <w:rsid w:val="00017A5B"/>
    <w:rsid w:val="00060793"/>
    <w:rsid w:val="000759BA"/>
    <w:rsid w:val="00087DBA"/>
    <w:rsid w:val="00096BAB"/>
    <w:rsid w:val="000A6717"/>
    <w:rsid w:val="000D0921"/>
    <w:rsid w:val="0012607E"/>
    <w:rsid w:val="00143132"/>
    <w:rsid w:val="00155855"/>
    <w:rsid w:val="001773E8"/>
    <w:rsid w:val="002534A8"/>
    <w:rsid w:val="00282313"/>
    <w:rsid w:val="00284721"/>
    <w:rsid w:val="00285DB9"/>
    <w:rsid w:val="00291CCB"/>
    <w:rsid w:val="002B7FDA"/>
    <w:rsid w:val="003939DE"/>
    <w:rsid w:val="003F20BD"/>
    <w:rsid w:val="00407A26"/>
    <w:rsid w:val="00457990"/>
    <w:rsid w:val="004802BF"/>
    <w:rsid w:val="004B1119"/>
    <w:rsid w:val="004C4F59"/>
    <w:rsid w:val="00514BC0"/>
    <w:rsid w:val="00523D30"/>
    <w:rsid w:val="005430ED"/>
    <w:rsid w:val="00564465"/>
    <w:rsid w:val="005C4B93"/>
    <w:rsid w:val="005D31E2"/>
    <w:rsid w:val="005D439D"/>
    <w:rsid w:val="0062713A"/>
    <w:rsid w:val="00630DBD"/>
    <w:rsid w:val="00641D37"/>
    <w:rsid w:val="006F58A1"/>
    <w:rsid w:val="0072243B"/>
    <w:rsid w:val="00755F78"/>
    <w:rsid w:val="00766677"/>
    <w:rsid w:val="007C68E3"/>
    <w:rsid w:val="007D60E3"/>
    <w:rsid w:val="0081366C"/>
    <w:rsid w:val="008565D5"/>
    <w:rsid w:val="00887C34"/>
    <w:rsid w:val="008A390D"/>
    <w:rsid w:val="008D27AF"/>
    <w:rsid w:val="008E2158"/>
    <w:rsid w:val="008E5BC4"/>
    <w:rsid w:val="009002E4"/>
    <w:rsid w:val="0093703F"/>
    <w:rsid w:val="0096345E"/>
    <w:rsid w:val="00983BCD"/>
    <w:rsid w:val="009A045E"/>
    <w:rsid w:val="009C2673"/>
    <w:rsid w:val="009D7124"/>
    <w:rsid w:val="009E6F42"/>
    <w:rsid w:val="00A72211"/>
    <w:rsid w:val="00A91F81"/>
    <w:rsid w:val="00AB78AC"/>
    <w:rsid w:val="00B01FAC"/>
    <w:rsid w:val="00B2107B"/>
    <w:rsid w:val="00B25CD1"/>
    <w:rsid w:val="00B71E44"/>
    <w:rsid w:val="00BA15C7"/>
    <w:rsid w:val="00BD3CDF"/>
    <w:rsid w:val="00BF617C"/>
    <w:rsid w:val="00C26E8C"/>
    <w:rsid w:val="00C559D8"/>
    <w:rsid w:val="00CC69D8"/>
    <w:rsid w:val="00CF5FEB"/>
    <w:rsid w:val="00D21DA5"/>
    <w:rsid w:val="00D42FEB"/>
    <w:rsid w:val="00D854E2"/>
    <w:rsid w:val="00DE0E07"/>
    <w:rsid w:val="00ED1279"/>
    <w:rsid w:val="00F10CC7"/>
    <w:rsid w:val="00F20C0C"/>
    <w:rsid w:val="00F35F51"/>
    <w:rsid w:val="00F731E5"/>
    <w:rsid w:val="00F93BDD"/>
    <w:rsid w:val="00FB3AC0"/>
    <w:rsid w:val="00FD61C9"/>
    <w:rsid w:val="00FE0B4D"/>
    <w:rsid w:val="00FF4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3A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customStyle="1" w:styleId="Default">
    <w:name w:val="Default"/>
    <w:rsid w:val="00FD61C9"/>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character" w:styleId="Hyperlink">
    <w:name w:val="Hyperlink"/>
    <w:basedOn w:val="DefaultParagraphFont"/>
    <w:uiPriority w:val="99"/>
    <w:unhideWhenUsed/>
    <w:rsid w:val="00B01FAC"/>
    <w:rPr>
      <w:color w:val="0000FF" w:themeColor="hyperlink"/>
      <w:u w:val="single"/>
    </w:rPr>
  </w:style>
  <w:style w:type="character" w:styleId="FollowedHyperlink">
    <w:name w:val="FollowedHyperlink"/>
    <w:basedOn w:val="DefaultParagraphFont"/>
    <w:uiPriority w:val="99"/>
    <w:semiHidden/>
    <w:unhideWhenUsed/>
    <w:rsid w:val="00B01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s@simco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s@simcoe.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GENDA"/>
        <w:style w:val="Form Title"/>
        <w:category>
          <w:name w:val="General"/>
          <w:gallery w:val="docParts"/>
        </w:category>
        <w:behaviors>
          <w:behavior w:val="content"/>
        </w:behaviors>
        <w:guid w:val="{F5300AB8-BA38-4E4B-9D87-32F9686398AF}"/>
      </w:docPartPr>
      <w:docPartBody>
        <w:p w:rsidR="00211A45" w:rsidRDefault="00211A45" w:rsidP="00211A45">
          <w:pPr>
            <w:pStyle w:val="FormTitle"/>
          </w:pPr>
          <w:r>
            <w:t>AGENDA</w:t>
          </w:r>
        </w:p>
        <w:tbl>
          <w:tblPr>
            <w:tblW w:w="10050" w:type="dxa"/>
            <w:jc w:val="center"/>
            <w:tblBorders>
              <w:bottom w:val="single" w:sz="4" w:space="0" w:color="auto"/>
            </w:tblBorders>
            <w:tblCellMar>
              <w:left w:w="0" w:type="dxa"/>
              <w:right w:w="0" w:type="dxa"/>
            </w:tblCellMar>
            <w:tblLook w:val="01E0" w:firstRow="1" w:lastRow="1" w:firstColumn="1" w:lastColumn="1" w:noHBand="0" w:noVBand="0"/>
          </w:tblPr>
          <w:tblGrid>
            <w:gridCol w:w="1965"/>
            <w:gridCol w:w="3960"/>
            <w:gridCol w:w="900"/>
            <w:gridCol w:w="3225"/>
          </w:tblGrid>
          <w:tr w:rsidR="00211A45" w:rsidTr="00211A45">
            <w:trPr>
              <w:cantSplit/>
              <w:trHeight w:val="432"/>
              <w:jc w:val="center"/>
            </w:trPr>
            <w:tc>
              <w:tcPr>
                <w:tcW w:w="1965" w:type="dxa"/>
              </w:tcPr>
              <w:p w:rsidR="00211A45" w:rsidRPr="00820FC3" w:rsidRDefault="00211A45" w:rsidP="00211A45">
                <w:pPr>
                  <w:rPr>
                    <w:rStyle w:val="FormTitles"/>
                  </w:rPr>
                </w:pPr>
                <w:r>
                  <w:rPr>
                    <w:rStyle w:val="FormTitles"/>
                  </w:rPr>
                  <w:t>SUBJECT:</w:t>
                </w:r>
              </w:p>
            </w:tc>
            <w:tc>
              <w:tcPr>
                <w:tcW w:w="8085" w:type="dxa"/>
                <w:gridSpan w:val="3"/>
              </w:tcPr>
              <w:p w:rsidR="00211A45" w:rsidRDefault="00211A45" w:rsidP="00211A45"/>
            </w:tc>
          </w:tr>
          <w:tr w:rsidR="00211A45" w:rsidTr="00211A45">
            <w:trPr>
              <w:cantSplit/>
              <w:trHeight w:val="432"/>
              <w:jc w:val="center"/>
            </w:trPr>
            <w:tc>
              <w:tcPr>
                <w:tcW w:w="1965" w:type="dxa"/>
              </w:tcPr>
              <w:p w:rsidR="00211A45" w:rsidRPr="00820FC3" w:rsidRDefault="00211A45" w:rsidP="00211A45">
                <w:pPr>
                  <w:rPr>
                    <w:rStyle w:val="FormTitles"/>
                  </w:rPr>
                </w:pPr>
                <w:r w:rsidRPr="00820FC3">
                  <w:rPr>
                    <w:rStyle w:val="FormTitles"/>
                  </w:rPr>
                  <w:t>MEETING DATE:</w:t>
                </w:r>
                <w:r>
                  <w:rPr>
                    <w:rStyle w:val="FormTitles"/>
                  </w:rPr>
                  <w:t xml:space="preserve">      </w:t>
                </w:r>
              </w:p>
            </w:tc>
            <w:tc>
              <w:tcPr>
                <w:tcW w:w="3960" w:type="dxa"/>
              </w:tcPr>
              <w:p w:rsidR="00211A45" w:rsidRDefault="00211A45" w:rsidP="00211A45"/>
            </w:tc>
            <w:tc>
              <w:tcPr>
                <w:tcW w:w="900" w:type="dxa"/>
              </w:tcPr>
              <w:p w:rsidR="00211A45" w:rsidRPr="004C5C5F" w:rsidRDefault="00211A45" w:rsidP="00211A45">
                <w:pPr>
                  <w:rPr>
                    <w:rStyle w:val="FormTitles"/>
                  </w:rPr>
                </w:pPr>
                <w:r w:rsidRPr="004C5C5F">
                  <w:rPr>
                    <w:rStyle w:val="FormTitles"/>
                  </w:rPr>
                  <w:t>TIME:</w:t>
                </w:r>
              </w:p>
            </w:tc>
            <w:tc>
              <w:tcPr>
                <w:tcW w:w="3225" w:type="dxa"/>
              </w:tcPr>
              <w:p w:rsidR="00211A45" w:rsidRDefault="00211A45" w:rsidP="00211A45"/>
            </w:tc>
          </w:tr>
          <w:tr w:rsidR="00211A45" w:rsidTr="00211A45">
            <w:trPr>
              <w:cantSplit/>
              <w:trHeight w:val="432"/>
              <w:jc w:val="center"/>
            </w:trPr>
            <w:tc>
              <w:tcPr>
                <w:tcW w:w="1965" w:type="dxa"/>
              </w:tcPr>
              <w:p w:rsidR="00211A45" w:rsidRPr="00820FC3" w:rsidRDefault="00211A45" w:rsidP="00211A45">
                <w:pPr>
                  <w:rPr>
                    <w:rStyle w:val="FormTitles"/>
                  </w:rPr>
                </w:pPr>
                <w:r>
                  <w:rPr>
                    <w:rStyle w:val="FormTitles"/>
                  </w:rPr>
                  <w:t>LOCATION:</w:t>
                </w:r>
              </w:p>
            </w:tc>
            <w:tc>
              <w:tcPr>
                <w:tcW w:w="8085" w:type="dxa"/>
                <w:gridSpan w:val="3"/>
              </w:tcPr>
              <w:p w:rsidR="00211A45" w:rsidRDefault="00211A45" w:rsidP="00211A45"/>
            </w:tc>
          </w:tr>
          <w:tr w:rsidR="00211A45" w:rsidTr="00211A45">
            <w:trPr>
              <w:cantSplit/>
              <w:trHeight w:val="432"/>
              <w:jc w:val="center"/>
            </w:trPr>
            <w:tc>
              <w:tcPr>
                <w:tcW w:w="1965" w:type="dxa"/>
              </w:tcPr>
              <w:p w:rsidR="00211A45" w:rsidRDefault="00211A45" w:rsidP="00211A45">
                <w:pPr>
                  <w:rPr>
                    <w:rStyle w:val="FormTitles"/>
                  </w:rPr>
                </w:pPr>
                <w:r>
                  <w:rPr>
                    <w:rStyle w:val="FormTitles"/>
                  </w:rPr>
                  <w:t>CHAIR</w:t>
                </w:r>
                <w:r w:rsidRPr="00820FC3">
                  <w:rPr>
                    <w:rStyle w:val="FormTitles"/>
                  </w:rPr>
                  <w:t>:</w:t>
                </w:r>
              </w:p>
            </w:tc>
            <w:tc>
              <w:tcPr>
                <w:tcW w:w="8085" w:type="dxa"/>
                <w:gridSpan w:val="3"/>
              </w:tcPr>
              <w:p w:rsidR="00211A45" w:rsidRDefault="00211A45" w:rsidP="00211A45"/>
            </w:tc>
          </w:tr>
          <w:tr w:rsidR="00211A45" w:rsidTr="00211A45">
            <w:trPr>
              <w:cantSplit/>
              <w:trHeight w:val="432"/>
              <w:jc w:val="center"/>
            </w:trPr>
            <w:tc>
              <w:tcPr>
                <w:tcW w:w="1965" w:type="dxa"/>
              </w:tcPr>
              <w:p w:rsidR="00211A45" w:rsidRPr="00820FC3" w:rsidRDefault="00211A45" w:rsidP="00211A45">
                <w:pPr>
                  <w:rPr>
                    <w:rStyle w:val="FormTitles"/>
                  </w:rPr>
                </w:pPr>
                <w:r>
                  <w:rPr>
                    <w:rStyle w:val="FormTitles"/>
                  </w:rPr>
                  <w:t>ATTENDANCE</w:t>
                </w:r>
                <w:r w:rsidRPr="00820FC3">
                  <w:rPr>
                    <w:rStyle w:val="FormTitles"/>
                  </w:rPr>
                  <w:t>:</w:t>
                </w:r>
              </w:p>
            </w:tc>
            <w:tc>
              <w:tcPr>
                <w:tcW w:w="8085" w:type="dxa"/>
                <w:gridSpan w:val="3"/>
              </w:tcPr>
              <w:p w:rsidR="00211A45" w:rsidRDefault="00211A45" w:rsidP="00211A45"/>
            </w:tc>
          </w:tr>
        </w:tbl>
        <w:p w:rsidR="00211A45" w:rsidRDefault="00211A45" w:rsidP="00211A45">
          <w:pPr>
            <w:rPr>
              <w:lang w:val="en-US" w:eastAsia="en-US"/>
            </w:rPr>
          </w:pPr>
        </w:p>
        <w:p w:rsidR="00211A45" w:rsidRDefault="00211A45"/>
      </w:docPartBody>
    </w:docPart>
    <w:docPart>
      <w:docPartPr>
        <w:name w:val="FACSIMILE TRANSMITTAL"/>
        <w:style w:val="Form Title"/>
        <w:category>
          <w:name w:val="General"/>
          <w:gallery w:val="docParts"/>
        </w:category>
        <w:behaviors>
          <w:behavior w:val="content"/>
        </w:behaviors>
        <w:guid w:val="{E10A6F20-B6C0-4B10-AEDA-57BC0472F728}"/>
      </w:docPartPr>
      <w:docPartBody>
        <w:p w:rsidR="00211A45" w:rsidRDefault="00211A45" w:rsidP="00211A45">
          <w:pPr>
            <w:pStyle w:val="FormTitle"/>
          </w:pPr>
          <w:r>
            <w:t>FACSIMILE TRANSMITTAL</w:t>
          </w:r>
        </w:p>
        <w:p w:rsidR="00211A45" w:rsidRPr="003F20BD" w:rsidRDefault="00211A45" w:rsidP="00211A45">
          <w:pPr>
            <w:tabs>
              <w:tab w:val="left" w:pos="2610"/>
            </w:tabs>
            <w:rPr>
              <w:sz w:val="2"/>
              <w:szCs w:val="2"/>
              <w:lang w:val="en-US" w:eastAsia="en-US"/>
            </w:rPr>
          </w:pPr>
          <w:r>
            <w:rPr>
              <w:sz w:val="2"/>
              <w:szCs w:val="2"/>
              <w:lang w:val="en-US" w:eastAsia="en-US"/>
            </w:rPr>
            <w:tab/>
          </w:r>
        </w:p>
        <w:tbl>
          <w:tblPr>
            <w:tblW w:w="10080" w:type="dxa"/>
            <w:jc w:val="center"/>
            <w:tblCellMar>
              <w:left w:w="0" w:type="dxa"/>
              <w:bottom w:w="230" w:type="dxa"/>
              <w:right w:w="0" w:type="dxa"/>
            </w:tblCellMar>
            <w:tblLook w:val="01E0" w:firstRow="1" w:lastRow="1" w:firstColumn="1" w:lastColumn="1" w:noHBand="0" w:noVBand="0"/>
          </w:tblPr>
          <w:tblGrid>
            <w:gridCol w:w="1800"/>
            <w:gridCol w:w="3060"/>
            <w:gridCol w:w="1260"/>
            <w:gridCol w:w="3960"/>
          </w:tblGrid>
          <w:tr w:rsidR="00211A45" w:rsidTr="00211A45">
            <w:trPr>
              <w:cantSplit/>
              <w:jc w:val="center"/>
            </w:trPr>
            <w:tc>
              <w:tcPr>
                <w:tcW w:w="1800" w:type="dxa"/>
              </w:tcPr>
              <w:p w:rsidR="00211A45" w:rsidRPr="00820FC3" w:rsidRDefault="00211A45" w:rsidP="00211A45">
                <w:pPr>
                  <w:rPr>
                    <w:rStyle w:val="FormTitles"/>
                  </w:rPr>
                </w:pPr>
                <w:r>
                  <w:rPr>
                    <w:rStyle w:val="FormTitles"/>
                  </w:rPr>
                  <w:t>TO</w:t>
                </w:r>
                <w:r w:rsidRPr="00820FC3">
                  <w:rPr>
                    <w:rStyle w:val="FormTitles"/>
                  </w:rPr>
                  <w:t>:</w:t>
                </w:r>
              </w:p>
            </w:tc>
            <w:tc>
              <w:tcPr>
                <w:tcW w:w="3060" w:type="dxa"/>
              </w:tcPr>
              <w:p w:rsidR="00211A45" w:rsidRDefault="00211A45" w:rsidP="00211A45"/>
            </w:tc>
            <w:tc>
              <w:tcPr>
                <w:tcW w:w="1260" w:type="dxa"/>
              </w:tcPr>
              <w:p w:rsidR="00211A45" w:rsidRPr="00DC18BC" w:rsidRDefault="00211A45" w:rsidP="00211A45">
                <w:pPr>
                  <w:rPr>
                    <w:rStyle w:val="FormTitles"/>
                  </w:rPr>
                </w:pPr>
                <w:r w:rsidRPr="00DC18BC">
                  <w:rPr>
                    <w:rStyle w:val="FormTitles"/>
                  </w:rPr>
                  <w:t>FROM:</w:t>
                </w:r>
              </w:p>
            </w:tc>
            <w:tc>
              <w:tcPr>
                <w:tcW w:w="3960" w:type="dxa"/>
              </w:tcPr>
              <w:p w:rsidR="00211A45" w:rsidRDefault="00211A45" w:rsidP="00211A45"/>
            </w:tc>
          </w:tr>
          <w:tr w:rsidR="00211A45" w:rsidTr="00211A45">
            <w:trPr>
              <w:cantSplit/>
              <w:jc w:val="center"/>
            </w:trPr>
            <w:tc>
              <w:tcPr>
                <w:tcW w:w="1800" w:type="dxa"/>
              </w:tcPr>
              <w:p w:rsidR="00211A45" w:rsidRPr="00820FC3" w:rsidRDefault="00211A45" w:rsidP="00211A45">
                <w:pPr>
                  <w:rPr>
                    <w:rStyle w:val="FormTitles"/>
                  </w:rPr>
                </w:pPr>
                <w:r>
                  <w:rPr>
                    <w:rStyle w:val="FormTitles"/>
                  </w:rPr>
                  <w:t>ATTENTION</w:t>
                </w:r>
                <w:r w:rsidRPr="00820FC3">
                  <w:rPr>
                    <w:rStyle w:val="FormTitles"/>
                  </w:rPr>
                  <w:t>:</w:t>
                </w:r>
              </w:p>
            </w:tc>
            <w:tc>
              <w:tcPr>
                <w:tcW w:w="3060" w:type="dxa"/>
              </w:tcPr>
              <w:p w:rsidR="00211A45" w:rsidRDefault="00211A45" w:rsidP="00211A45"/>
            </w:tc>
            <w:tc>
              <w:tcPr>
                <w:tcW w:w="1260" w:type="dxa"/>
              </w:tcPr>
              <w:p w:rsidR="00211A45" w:rsidRPr="00DC18BC" w:rsidRDefault="00211A45" w:rsidP="00211A45">
                <w:pPr>
                  <w:rPr>
                    <w:rStyle w:val="FormTitles"/>
                  </w:rPr>
                </w:pPr>
                <w:r>
                  <w:rPr>
                    <w:rStyle w:val="FormTitles"/>
                  </w:rPr>
                  <w:t>PHONE:</w:t>
                </w:r>
              </w:p>
            </w:tc>
            <w:tc>
              <w:tcPr>
                <w:tcW w:w="3960" w:type="dxa"/>
              </w:tcPr>
              <w:p w:rsidR="00211A45" w:rsidRDefault="00211A45" w:rsidP="00211A45"/>
            </w:tc>
          </w:tr>
          <w:tr w:rsidR="00211A45" w:rsidTr="00211A45">
            <w:trPr>
              <w:cantSplit/>
              <w:jc w:val="center"/>
            </w:trPr>
            <w:tc>
              <w:tcPr>
                <w:tcW w:w="1800" w:type="dxa"/>
              </w:tcPr>
              <w:p w:rsidR="00211A45" w:rsidRPr="00820FC3" w:rsidRDefault="00211A45" w:rsidP="00211A45">
                <w:pPr>
                  <w:rPr>
                    <w:rStyle w:val="FormTitles"/>
                  </w:rPr>
                </w:pPr>
                <w:r>
                  <w:rPr>
                    <w:rStyle w:val="FormTitles"/>
                  </w:rPr>
                  <w:t>FAX NUMBER:</w:t>
                </w:r>
              </w:p>
            </w:tc>
            <w:tc>
              <w:tcPr>
                <w:tcW w:w="3060" w:type="dxa"/>
              </w:tcPr>
              <w:p w:rsidR="00211A45" w:rsidRDefault="00211A45" w:rsidP="00211A45"/>
            </w:tc>
            <w:tc>
              <w:tcPr>
                <w:tcW w:w="1260" w:type="dxa"/>
              </w:tcPr>
              <w:p w:rsidR="00211A45" w:rsidRPr="00DC18BC" w:rsidRDefault="00211A45" w:rsidP="00211A45">
                <w:pPr>
                  <w:rPr>
                    <w:rStyle w:val="FormTitles"/>
                  </w:rPr>
                </w:pPr>
                <w:r>
                  <w:rPr>
                    <w:rStyle w:val="FormTitles"/>
                  </w:rPr>
                  <w:t>EMAIL</w:t>
                </w:r>
                <w:r w:rsidRPr="00DC18BC">
                  <w:rPr>
                    <w:rStyle w:val="FormTitles"/>
                  </w:rPr>
                  <w:t>:</w:t>
                </w:r>
              </w:p>
            </w:tc>
            <w:tc>
              <w:tcPr>
                <w:tcW w:w="3960" w:type="dxa"/>
              </w:tcPr>
              <w:p w:rsidR="00211A45" w:rsidRDefault="00211A45" w:rsidP="00211A45"/>
            </w:tc>
          </w:tr>
          <w:tr w:rsidR="00211A45" w:rsidTr="00211A45">
            <w:trPr>
              <w:cantSplit/>
              <w:jc w:val="center"/>
            </w:trPr>
            <w:tc>
              <w:tcPr>
                <w:tcW w:w="1800" w:type="dxa"/>
              </w:tcPr>
              <w:p w:rsidR="00211A45" w:rsidRPr="00820FC3" w:rsidRDefault="00211A45" w:rsidP="00211A45">
                <w:pPr>
                  <w:rPr>
                    <w:rStyle w:val="FormTitles"/>
                  </w:rPr>
                </w:pPr>
                <w:r>
                  <w:rPr>
                    <w:rStyle w:val="FormTitles"/>
                  </w:rPr>
                  <w:t>DATE</w:t>
                </w:r>
                <w:r w:rsidRPr="00820FC3">
                  <w:rPr>
                    <w:rStyle w:val="FormTitles"/>
                  </w:rPr>
                  <w:t>:</w:t>
                </w:r>
              </w:p>
            </w:tc>
            <w:tc>
              <w:tcPr>
                <w:tcW w:w="3060" w:type="dxa"/>
              </w:tcPr>
              <w:p w:rsidR="00211A45" w:rsidRDefault="00211A45" w:rsidP="00211A45"/>
            </w:tc>
            <w:tc>
              <w:tcPr>
                <w:tcW w:w="1260" w:type="dxa"/>
              </w:tcPr>
              <w:p w:rsidR="00211A45" w:rsidRPr="00DC18BC" w:rsidRDefault="00211A45" w:rsidP="00211A45">
                <w:pPr>
                  <w:rPr>
                    <w:rStyle w:val="FormTitles"/>
                  </w:rPr>
                </w:pPr>
                <w:r>
                  <w:rPr>
                    <w:rStyle w:val="FormTitles"/>
                  </w:rPr>
                  <w:t>PAGES</w:t>
                </w:r>
                <w:r w:rsidRPr="00DC18BC">
                  <w:rPr>
                    <w:rStyle w:val="FormTitles"/>
                  </w:rPr>
                  <w:t>:</w:t>
                </w:r>
              </w:p>
            </w:tc>
            <w:tc>
              <w:tcPr>
                <w:tcW w:w="3960" w:type="dxa"/>
              </w:tcPr>
              <w:p w:rsidR="00211A45" w:rsidRDefault="00211A45" w:rsidP="00211A45">
                <w:r>
                  <w:t xml:space="preserve"> (including cover)</w:t>
                </w:r>
              </w:p>
            </w:tc>
          </w:tr>
          <w:tr w:rsidR="00211A45" w:rsidTr="00211A45">
            <w:trPr>
              <w:cantSplit/>
              <w:trHeight w:val="350"/>
              <w:jc w:val="center"/>
            </w:trPr>
            <w:tc>
              <w:tcPr>
                <w:tcW w:w="1800" w:type="dxa"/>
                <w:tcBorders>
                  <w:bottom w:val="single" w:sz="4" w:space="0" w:color="auto"/>
                </w:tcBorders>
              </w:tcPr>
              <w:p w:rsidR="00211A45" w:rsidRPr="00820FC3" w:rsidRDefault="00211A45" w:rsidP="00211A45">
                <w:pPr>
                  <w:rPr>
                    <w:rStyle w:val="FormTitles"/>
                  </w:rPr>
                </w:pPr>
                <w:r w:rsidRPr="00820FC3">
                  <w:rPr>
                    <w:rStyle w:val="FormTitles"/>
                  </w:rPr>
                  <w:t>SUBJECT:</w:t>
                </w:r>
              </w:p>
            </w:tc>
            <w:tc>
              <w:tcPr>
                <w:tcW w:w="8280" w:type="dxa"/>
                <w:gridSpan w:val="3"/>
                <w:tcBorders>
                  <w:bottom w:val="single" w:sz="4" w:space="0" w:color="auto"/>
                </w:tcBorders>
              </w:tcPr>
              <w:p w:rsidR="00211A45" w:rsidRDefault="00211A45" w:rsidP="00211A45"/>
            </w:tc>
          </w:tr>
        </w:tbl>
        <w:p w:rsidR="00211A45" w:rsidRDefault="00211A45" w:rsidP="00211A45">
          <w:pPr>
            <w:rPr>
              <w:lang w:val="en-US" w:eastAsia="en-US"/>
            </w:rPr>
          </w:pPr>
        </w:p>
        <w:p w:rsidR="00211A45" w:rsidRDefault="00211A45"/>
      </w:docPartBody>
    </w:docPart>
    <w:docPart>
      <w:docPartPr>
        <w:name w:val="MEMORANDUM"/>
        <w:style w:val="Form Title"/>
        <w:category>
          <w:name w:val="General"/>
          <w:gallery w:val="docParts"/>
        </w:category>
        <w:behaviors>
          <w:behavior w:val="content"/>
        </w:behaviors>
        <w:guid w:val="{E44BCFD6-68AD-446B-B350-F10F16C12704}"/>
      </w:docPartPr>
      <w:docPartBody>
        <w:p w:rsidR="00211A45" w:rsidRDefault="00211A45" w:rsidP="00211A45">
          <w:pPr>
            <w:pStyle w:val="FormTitle"/>
          </w:pPr>
          <w:r>
            <w:t>MEMORANDUM</w:t>
          </w:r>
        </w:p>
        <w:tbl>
          <w:tblPr>
            <w:tblW w:w="10080" w:type="dxa"/>
            <w:jc w:val="center"/>
            <w:tblBorders>
              <w:bottom w:val="single" w:sz="4" w:space="0" w:color="auto"/>
            </w:tblBorders>
            <w:tblCellMar>
              <w:left w:w="0" w:type="dxa"/>
              <w:bottom w:w="230" w:type="dxa"/>
              <w:right w:w="0" w:type="dxa"/>
            </w:tblCellMar>
            <w:tblLook w:val="01E0" w:firstRow="1" w:lastRow="1" w:firstColumn="1" w:lastColumn="1" w:noHBand="0" w:noVBand="0"/>
          </w:tblPr>
          <w:tblGrid>
            <w:gridCol w:w="1440"/>
            <w:gridCol w:w="8640"/>
          </w:tblGrid>
          <w:tr w:rsidR="00211A45" w:rsidTr="00211A45">
            <w:trPr>
              <w:cantSplit/>
              <w:jc w:val="center"/>
            </w:trPr>
            <w:tc>
              <w:tcPr>
                <w:tcW w:w="1440" w:type="dxa"/>
              </w:tcPr>
              <w:p w:rsidR="00211A45" w:rsidRPr="00820FC3" w:rsidRDefault="00211A45" w:rsidP="00211A45">
                <w:pPr>
                  <w:rPr>
                    <w:rStyle w:val="FormTitles"/>
                  </w:rPr>
                </w:pPr>
                <w:r w:rsidRPr="00820FC3">
                  <w:rPr>
                    <w:rStyle w:val="FormTitles"/>
                  </w:rPr>
                  <w:t>DATE:</w:t>
                </w:r>
              </w:p>
            </w:tc>
            <w:tc>
              <w:tcPr>
                <w:tcW w:w="8640" w:type="dxa"/>
              </w:tcPr>
              <w:p w:rsidR="00211A45" w:rsidRDefault="00211A45" w:rsidP="00211A45"/>
            </w:tc>
          </w:tr>
          <w:tr w:rsidR="00211A45" w:rsidTr="00211A45">
            <w:trPr>
              <w:cantSplit/>
              <w:jc w:val="center"/>
            </w:trPr>
            <w:tc>
              <w:tcPr>
                <w:tcW w:w="1440" w:type="dxa"/>
              </w:tcPr>
              <w:p w:rsidR="00211A45" w:rsidRPr="00820FC3" w:rsidRDefault="00211A45" w:rsidP="00211A45">
                <w:pPr>
                  <w:rPr>
                    <w:rStyle w:val="FormTitles"/>
                  </w:rPr>
                </w:pPr>
                <w:r w:rsidRPr="00820FC3">
                  <w:rPr>
                    <w:rStyle w:val="FormTitles"/>
                  </w:rPr>
                  <w:t>TO:</w:t>
                </w:r>
              </w:p>
            </w:tc>
            <w:tc>
              <w:tcPr>
                <w:tcW w:w="8640" w:type="dxa"/>
              </w:tcPr>
              <w:p w:rsidR="00211A45" w:rsidRDefault="00211A45" w:rsidP="00211A45"/>
            </w:tc>
          </w:tr>
          <w:tr w:rsidR="00211A45" w:rsidTr="00211A45">
            <w:trPr>
              <w:cantSplit/>
              <w:jc w:val="center"/>
            </w:trPr>
            <w:tc>
              <w:tcPr>
                <w:tcW w:w="1440" w:type="dxa"/>
              </w:tcPr>
              <w:p w:rsidR="00211A45" w:rsidRPr="00820FC3" w:rsidRDefault="00211A45" w:rsidP="00211A45">
                <w:pPr>
                  <w:rPr>
                    <w:rStyle w:val="FormTitles"/>
                  </w:rPr>
                </w:pPr>
                <w:r w:rsidRPr="00820FC3">
                  <w:rPr>
                    <w:rStyle w:val="FormTitles"/>
                  </w:rPr>
                  <w:t>FROM:</w:t>
                </w:r>
              </w:p>
            </w:tc>
            <w:tc>
              <w:tcPr>
                <w:tcW w:w="8640" w:type="dxa"/>
              </w:tcPr>
              <w:p w:rsidR="00211A45" w:rsidRDefault="00211A45" w:rsidP="00211A45"/>
            </w:tc>
          </w:tr>
          <w:tr w:rsidR="00211A45" w:rsidTr="00211A45">
            <w:trPr>
              <w:cantSplit/>
              <w:jc w:val="center"/>
            </w:trPr>
            <w:tc>
              <w:tcPr>
                <w:tcW w:w="1440" w:type="dxa"/>
              </w:tcPr>
              <w:p w:rsidR="00211A45" w:rsidRPr="00820FC3" w:rsidRDefault="00211A45" w:rsidP="00211A45">
                <w:pPr>
                  <w:rPr>
                    <w:rStyle w:val="FormTitles"/>
                  </w:rPr>
                </w:pPr>
                <w:r w:rsidRPr="00820FC3">
                  <w:rPr>
                    <w:rStyle w:val="FormTitles"/>
                  </w:rPr>
                  <w:t>SUBJECT:</w:t>
                </w:r>
              </w:p>
            </w:tc>
            <w:tc>
              <w:tcPr>
                <w:tcW w:w="8640" w:type="dxa"/>
              </w:tcPr>
              <w:p w:rsidR="00211A45" w:rsidRDefault="00211A45" w:rsidP="00211A45"/>
            </w:tc>
          </w:tr>
        </w:tbl>
        <w:p w:rsidR="00211A45" w:rsidRPr="00CF5FEB" w:rsidRDefault="00211A45" w:rsidP="00211A45">
          <w:pPr>
            <w:rPr>
              <w:lang w:val="en-US" w:eastAsia="en-US"/>
            </w:rPr>
          </w:pPr>
        </w:p>
        <w:p w:rsidR="00211A45" w:rsidRDefault="00211A45" w:rsidP="00211A45">
          <w:pPr>
            <w:rPr>
              <w:lang w:val="en-US" w:eastAsia="en-US"/>
            </w:rPr>
          </w:pPr>
        </w:p>
        <w:p w:rsidR="00211A45" w:rsidRPr="00CF5FEB" w:rsidRDefault="00211A45" w:rsidP="00211A45">
          <w:pPr>
            <w:rPr>
              <w:lang w:val="en-US" w:eastAsia="en-US"/>
            </w:rPr>
          </w:pPr>
        </w:p>
        <w:p w:rsidR="00211A45" w:rsidRDefault="00211A45"/>
      </w:docPartBody>
    </w:docPart>
    <w:docPart>
      <w:docPartPr>
        <w:name w:val="MINUTES"/>
        <w:style w:val="Form Title"/>
        <w:category>
          <w:name w:val="General"/>
          <w:gallery w:val="docParts"/>
        </w:category>
        <w:behaviors>
          <w:behavior w:val="content"/>
        </w:behaviors>
        <w:guid w:val="{70DD91E8-0F6B-47FB-BCD2-CEE11E6B6AF6}"/>
      </w:docPartPr>
      <w:docPartBody>
        <w:p w:rsidR="00211A45" w:rsidRDefault="00211A45" w:rsidP="00211A45">
          <w:pPr>
            <w:pStyle w:val="FormTitle"/>
          </w:pPr>
          <w:r>
            <w:t>MINUTES</w:t>
          </w:r>
        </w:p>
        <w:tbl>
          <w:tblPr>
            <w:tblW w:w="10082" w:type="dxa"/>
            <w:jc w:val="center"/>
            <w:tblBorders>
              <w:bottom w:val="single" w:sz="4" w:space="0" w:color="auto"/>
            </w:tblBorders>
            <w:tblCellMar>
              <w:left w:w="0" w:type="dxa"/>
              <w:right w:w="0" w:type="dxa"/>
            </w:tblCellMar>
            <w:tblLook w:val="01E0" w:firstRow="1" w:lastRow="1" w:firstColumn="1" w:lastColumn="1" w:noHBand="0" w:noVBand="0"/>
          </w:tblPr>
          <w:tblGrid>
            <w:gridCol w:w="1988"/>
            <w:gridCol w:w="8094"/>
          </w:tblGrid>
          <w:tr w:rsidR="00211A45" w:rsidTr="00211A45">
            <w:trPr>
              <w:cantSplit/>
              <w:trHeight w:val="432"/>
              <w:jc w:val="center"/>
            </w:trPr>
            <w:tc>
              <w:tcPr>
                <w:tcW w:w="1988" w:type="dxa"/>
              </w:tcPr>
              <w:p w:rsidR="00211A45" w:rsidRPr="00820FC3" w:rsidRDefault="00211A45" w:rsidP="00211A45">
                <w:pPr>
                  <w:rPr>
                    <w:rStyle w:val="FormTitles"/>
                  </w:rPr>
                </w:pPr>
                <w:r w:rsidRPr="00820FC3">
                  <w:rPr>
                    <w:rStyle w:val="FormTitles"/>
                  </w:rPr>
                  <w:t>MEETING DATE:</w:t>
                </w:r>
              </w:p>
            </w:tc>
            <w:tc>
              <w:tcPr>
                <w:tcW w:w="8094" w:type="dxa"/>
              </w:tcPr>
              <w:p w:rsidR="00211A45" w:rsidRDefault="00211A45" w:rsidP="00211A45"/>
            </w:tc>
          </w:tr>
          <w:tr w:rsidR="00211A45" w:rsidTr="00211A45">
            <w:trPr>
              <w:cantSplit/>
              <w:trHeight w:val="432"/>
              <w:jc w:val="center"/>
            </w:trPr>
            <w:tc>
              <w:tcPr>
                <w:tcW w:w="1988" w:type="dxa"/>
              </w:tcPr>
              <w:p w:rsidR="00211A45" w:rsidRPr="00820FC3" w:rsidRDefault="00211A45" w:rsidP="00211A45">
                <w:pPr>
                  <w:rPr>
                    <w:rStyle w:val="FormTitles"/>
                  </w:rPr>
                </w:pPr>
                <w:r w:rsidRPr="00820FC3">
                  <w:rPr>
                    <w:rStyle w:val="FormTitles"/>
                  </w:rPr>
                  <w:t>MEEETING TIME:</w:t>
                </w:r>
              </w:p>
            </w:tc>
            <w:tc>
              <w:tcPr>
                <w:tcW w:w="8094" w:type="dxa"/>
              </w:tcPr>
              <w:p w:rsidR="00211A45" w:rsidRDefault="00211A45" w:rsidP="00211A45"/>
            </w:tc>
          </w:tr>
          <w:tr w:rsidR="00211A45" w:rsidTr="00211A45">
            <w:trPr>
              <w:cantSplit/>
              <w:trHeight w:val="432"/>
              <w:jc w:val="center"/>
            </w:trPr>
            <w:tc>
              <w:tcPr>
                <w:tcW w:w="1988" w:type="dxa"/>
              </w:tcPr>
              <w:p w:rsidR="00211A45" w:rsidRPr="00820FC3" w:rsidRDefault="00211A45" w:rsidP="00211A45">
                <w:pPr>
                  <w:rPr>
                    <w:rStyle w:val="FormTitles"/>
                  </w:rPr>
                </w:pPr>
                <w:r w:rsidRPr="00820FC3">
                  <w:rPr>
                    <w:rStyle w:val="FormTitles"/>
                  </w:rPr>
                  <w:t>ATTENDANCE:</w:t>
                </w:r>
              </w:p>
            </w:tc>
            <w:tc>
              <w:tcPr>
                <w:tcW w:w="8094" w:type="dxa"/>
              </w:tcPr>
              <w:p w:rsidR="00211A45" w:rsidRDefault="00211A45" w:rsidP="00211A45"/>
            </w:tc>
          </w:tr>
          <w:tr w:rsidR="00211A45" w:rsidTr="00211A45">
            <w:trPr>
              <w:cantSplit/>
              <w:trHeight w:val="432"/>
              <w:jc w:val="center"/>
            </w:trPr>
            <w:tc>
              <w:tcPr>
                <w:tcW w:w="1988" w:type="dxa"/>
              </w:tcPr>
              <w:p w:rsidR="00211A45" w:rsidRPr="00820FC3" w:rsidRDefault="00211A45" w:rsidP="00211A45">
                <w:pPr>
                  <w:rPr>
                    <w:rStyle w:val="FormTitles"/>
                  </w:rPr>
                </w:pPr>
                <w:r w:rsidRPr="00820FC3">
                  <w:rPr>
                    <w:rStyle w:val="FormTitles"/>
                  </w:rPr>
                  <w:t>SUBJECT:</w:t>
                </w:r>
              </w:p>
            </w:tc>
            <w:tc>
              <w:tcPr>
                <w:tcW w:w="8094" w:type="dxa"/>
              </w:tcPr>
              <w:p w:rsidR="00211A45" w:rsidRDefault="00211A45" w:rsidP="00211A45"/>
            </w:tc>
          </w:tr>
        </w:tbl>
        <w:p w:rsidR="00211A45" w:rsidRPr="003D5AD3" w:rsidRDefault="00211A45" w:rsidP="00211A45"/>
        <w:p w:rsidR="00211A45" w:rsidRPr="002B7FDA" w:rsidRDefault="00211A45" w:rsidP="00211A45"/>
        <w:p w:rsidR="00211A45" w:rsidRDefault="00211A45"/>
      </w:docPartBody>
    </w:docPart>
    <w:docPart>
      <w:docPartPr>
        <w:name w:val="WORK INSTRUCTION"/>
        <w:style w:val="Form Title"/>
        <w:category>
          <w:name w:val="General"/>
          <w:gallery w:val="docParts"/>
        </w:category>
        <w:behaviors>
          <w:behavior w:val="content"/>
        </w:behaviors>
        <w:guid w:val="{AFC9BFAC-231B-4568-A68B-3E538412C35B}"/>
      </w:docPartPr>
      <w:docPartBody>
        <w:p w:rsidR="00501021" w:rsidRDefault="00501021" w:rsidP="00C559D8">
          <w:pPr>
            <w:pStyle w:val="FormTitle"/>
          </w:pPr>
          <w:r>
            <w:t>WORK INSTRUCTION</w:t>
          </w:r>
        </w:p>
        <w:tbl>
          <w:tblPr>
            <w:tblW w:w="100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90"/>
            <w:gridCol w:w="2610"/>
            <w:gridCol w:w="2430"/>
            <w:gridCol w:w="2250"/>
          </w:tblGrid>
          <w:tr w:rsidR="00501021" w:rsidTr="00114E2E">
            <w:trPr>
              <w:trHeight w:val="432"/>
              <w:jc w:val="center"/>
            </w:trPr>
            <w:tc>
              <w:tcPr>
                <w:tcW w:w="2790" w:type="dxa"/>
                <w:tcBorders>
                  <w:top w:val="double" w:sz="4" w:space="0" w:color="auto"/>
                  <w:bottom w:val="single" w:sz="4" w:space="0" w:color="auto"/>
                </w:tcBorders>
                <w:vAlign w:val="center"/>
              </w:tcPr>
              <w:p w:rsidR="00501021" w:rsidRPr="004D116F" w:rsidRDefault="00501021" w:rsidP="00114E2E">
                <w:pPr>
                  <w:rPr>
                    <w:rStyle w:val="FormTitles"/>
                  </w:rPr>
                </w:pPr>
                <w:r w:rsidRPr="004D116F">
                  <w:rPr>
                    <w:rStyle w:val="FormTitles"/>
                  </w:rPr>
                  <w:t>DIVISION:</w:t>
                </w:r>
              </w:p>
            </w:tc>
            <w:tc>
              <w:tcPr>
                <w:tcW w:w="7290" w:type="dxa"/>
                <w:gridSpan w:val="3"/>
                <w:tcBorders>
                  <w:top w:val="double" w:sz="4" w:space="0" w:color="auto"/>
                  <w:bottom w:val="single" w:sz="4" w:space="0" w:color="auto"/>
                </w:tcBorders>
                <w:vAlign w:val="center"/>
              </w:tcPr>
              <w:p w:rsidR="00501021" w:rsidRDefault="00501021" w:rsidP="00114E2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01021" w:rsidTr="00114E2E">
            <w:trPr>
              <w:trHeight w:val="432"/>
              <w:jc w:val="center"/>
            </w:trPr>
            <w:tc>
              <w:tcPr>
                <w:tcW w:w="279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DEPARTMENT</w:t>
                </w:r>
                <w:r w:rsidRPr="004D116F">
                  <w:rPr>
                    <w:rStyle w:val="FormTitles"/>
                  </w:rPr>
                  <w:t>:</w:t>
                </w:r>
              </w:p>
            </w:tc>
            <w:tc>
              <w:tcPr>
                <w:tcW w:w="2610" w:type="dxa"/>
                <w:tcBorders>
                  <w:top w:val="single" w:sz="4" w:space="0" w:color="auto"/>
                  <w:bottom w:val="single" w:sz="4" w:space="0" w:color="auto"/>
                  <w:right w:val="single" w:sz="4" w:space="0" w:color="auto"/>
                </w:tcBorders>
                <w:vAlign w:val="center"/>
              </w:tcPr>
              <w:p w:rsidR="00501021" w:rsidRDefault="00501021" w:rsidP="00114E2E">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30" w:type="dxa"/>
                <w:tcBorders>
                  <w:top w:val="single" w:sz="4" w:space="0" w:color="auto"/>
                  <w:left w:val="single" w:sz="4" w:space="0" w:color="auto"/>
                  <w:bottom w:val="single" w:sz="4" w:space="0" w:color="auto"/>
                </w:tcBorders>
                <w:vAlign w:val="center"/>
              </w:tcPr>
              <w:p w:rsidR="00501021" w:rsidRPr="004D116F" w:rsidRDefault="00501021" w:rsidP="00114E2E">
                <w:pPr>
                  <w:rPr>
                    <w:rStyle w:val="FormTitles"/>
                  </w:rPr>
                </w:pPr>
                <w:r>
                  <w:rPr>
                    <w:rStyle w:val="FormTitles"/>
                  </w:rPr>
                  <w:t>RELATED PROCEDURE:</w:t>
                </w:r>
              </w:p>
            </w:tc>
            <w:tc>
              <w:tcPr>
                <w:tcW w:w="2250" w:type="dxa"/>
                <w:tcBorders>
                  <w:top w:val="single" w:sz="4" w:space="0" w:color="auto"/>
                  <w:bottom w:val="single" w:sz="4" w:space="0" w:color="auto"/>
                </w:tcBorders>
                <w:vAlign w:val="center"/>
              </w:tcPr>
              <w:p w:rsidR="00501021" w:rsidRDefault="00501021" w:rsidP="00114E2E">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01021" w:rsidTr="00114E2E">
            <w:trPr>
              <w:trHeight w:val="432"/>
              <w:jc w:val="center"/>
            </w:trPr>
            <w:tc>
              <w:tcPr>
                <w:tcW w:w="279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SUBJECT:</w:t>
                </w:r>
              </w:p>
            </w:tc>
            <w:tc>
              <w:tcPr>
                <w:tcW w:w="7290" w:type="dxa"/>
                <w:gridSpan w:val="3"/>
                <w:tcBorders>
                  <w:top w:val="single" w:sz="4" w:space="0" w:color="auto"/>
                  <w:bottom w:val="single" w:sz="4" w:space="0" w:color="auto"/>
                </w:tcBorders>
                <w:vAlign w:val="center"/>
              </w:tcPr>
              <w:p w:rsidR="00501021" w:rsidRDefault="00501021" w:rsidP="00114E2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01021" w:rsidTr="00114E2E">
            <w:trPr>
              <w:trHeight w:val="432"/>
              <w:jc w:val="center"/>
            </w:trPr>
            <w:tc>
              <w:tcPr>
                <w:tcW w:w="2790" w:type="dxa"/>
                <w:tcBorders>
                  <w:top w:val="single" w:sz="4" w:space="0" w:color="auto"/>
                </w:tcBorders>
                <w:vAlign w:val="center"/>
              </w:tcPr>
              <w:p w:rsidR="00501021" w:rsidRPr="004D116F" w:rsidRDefault="00501021" w:rsidP="00114E2E">
                <w:pPr>
                  <w:rPr>
                    <w:rStyle w:val="FormTitles"/>
                  </w:rPr>
                </w:pPr>
                <w:r>
                  <w:rPr>
                    <w:rStyle w:val="FormTitles"/>
                  </w:rPr>
                  <w:t>WORK INSTRUCTION NUMBER</w:t>
                </w:r>
                <w:r w:rsidRPr="004D116F">
                  <w:rPr>
                    <w:rStyle w:val="FormTitles"/>
                  </w:rPr>
                  <w:t>:</w:t>
                </w:r>
              </w:p>
            </w:tc>
            <w:tc>
              <w:tcPr>
                <w:tcW w:w="2610" w:type="dxa"/>
                <w:tcBorders>
                  <w:top w:val="single" w:sz="4" w:space="0" w:color="auto"/>
                  <w:bottom w:val="double" w:sz="4" w:space="0" w:color="auto"/>
                  <w:right w:val="single" w:sz="4" w:space="0" w:color="auto"/>
                </w:tcBorders>
                <w:vAlign w:val="center"/>
              </w:tcPr>
              <w:p w:rsidR="00501021" w:rsidRDefault="00501021" w:rsidP="00114E2E">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30" w:type="dxa"/>
                <w:tcBorders>
                  <w:top w:val="single" w:sz="4" w:space="0" w:color="auto"/>
                  <w:left w:val="single" w:sz="4" w:space="0" w:color="auto"/>
                  <w:bottom w:val="double" w:sz="4" w:space="0" w:color="auto"/>
                </w:tcBorders>
                <w:vAlign w:val="center"/>
              </w:tcPr>
              <w:p w:rsidR="00501021" w:rsidRPr="004D116F" w:rsidRDefault="00501021" w:rsidP="00114E2E">
                <w:pPr>
                  <w:rPr>
                    <w:rStyle w:val="FormTitles"/>
                  </w:rPr>
                </w:pPr>
                <w:r w:rsidRPr="004D116F">
                  <w:rPr>
                    <w:rStyle w:val="FormTitles"/>
                  </w:rPr>
                  <w:t>SUPERCEDES:</w:t>
                </w:r>
              </w:p>
            </w:tc>
            <w:tc>
              <w:tcPr>
                <w:tcW w:w="2250" w:type="dxa"/>
                <w:tcBorders>
                  <w:top w:val="single" w:sz="4" w:space="0" w:color="auto"/>
                </w:tcBorders>
                <w:vAlign w:val="center"/>
              </w:tcPr>
              <w:p w:rsidR="00501021" w:rsidRDefault="00501021" w:rsidP="00114E2E">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501021" w:rsidRPr="00C749BD" w:rsidRDefault="00501021" w:rsidP="00C559D8">
          <w:pPr>
            <w:autoSpaceDE w:val="0"/>
            <w:autoSpaceDN w:val="0"/>
            <w:adjustRightInd w:val="0"/>
            <w:ind w:left="360"/>
            <w:rPr>
              <w:rFonts w:eastAsia="Arial Unicode MS" w:cs="Arial"/>
            </w:rPr>
          </w:pPr>
        </w:p>
        <w:p w:rsidR="00501021" w:rsidRPr="00C749BD" w:rsidRDefault="00501021" w:rsidP="00C559D8">
          <w:pPr>
            <w:autoSpaceDE w:val="0"/>
            <w:autoSpaceDN w:val="0"/>
            <w:adjustRightInd w:val="0"/>
            <w:ind w:left="360"/>
            <w:rPr>
              <w:rFonts w:eastAsia="Arial Unicode MS" w:cs="Arial"/>
            </w:rPr>
          </w:pPr>
        </w:p>
        <w:p w:rsidR="00501021" w:rsidRPr="00B61A8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SCOPE</w:t>
          </w:r>
        </w:p>
        <w:p w:rsidR="00501021" w:rsidRDefault="00501021" w:rsidP="00C559D8">
          <w:pPr>
            <w:autoSpaceDE w:val="0"/>
            <w:autoSpaceDN w:val="0"/>
            <w:adjustRightInd w:val="0"/>
            <w:ind w:left="360"/>
            <w:rPr>
              <w:rFonts w:eastAsia="Arial Unicode MS" w:cs="Arial"/>
            </w:rPr>
          </w:pPr>
        </w:p>
        <w:p w:rsidR="00501021" w:rsidRPr="00A35FC4" w:rsidRDefault="00501021" w:rsidP="00C559D8">
          <w:pPr>
            <w:autoSpaceDE w:val="0"/>
            <w:autoSpaceDN w:val="0"/>
            <w:adjustRightInd w:val="0"/>
            <w:ind w:left="360"/>
            <w:rPr>
              <w:rFonts w:eastAsia="Arial Unicode MS" w:cs="Arial"/>
            </w:rPr>
          </w:pPr>
          <w:r>
            <w:rPr>
              <w:rFonts w:eastAsia="Arial Unicode MS" w:cs="Arial"/>
            </w:rPr>
            <w:t>Who does this procedure apply to?</w:t>
          </w:r>
        </w:p>
        <w:p w:rsidR="00501021" w:rsidRPr="00A35FC4" w:rsidRDefault="00501021" w:rsidP="00C559D8">
          <w:pPr>
            <w:autoSpaceDE w:val="0"/>
            <w:autoSpaceDN w:val="0"/>
            <w:adjustRightInd w:val="0"/>
            <w:rPr>
              <w:rFonts w:eastAsia="Arial Unicode MS" w:cs="Arial"/>
            </w:rPr>
          </w:pPr>
        </w:p>
        <w:p w:rsidR="00501021" w:rsidRPr="00FC324D" w:rsidRDefault="00501021" w:rsidP="00C559D8">
          <w:pPr>
            <w:autoSpaceDE w:val="0"/>
            <w:autoSpaceDN w:val="0"/>
            <w:adjustRightInd w:val="0"/>
            <w:rPr>
              <w:rFonts w:eastAsia="Arial Unicode MS" w:cs="Arial"/>
            </w:rPr>
          </w:pPr>
        </w:p>
        <w:p w:rsidR="00501021" w:rsidRDefault="00501021" w:rsidP="00501021">
          <w:pPr>
            <w:numPr>
              <w:ilvl w:val="0"/>
              <w:numId w:val="1"/>
            </w:numPr>
            <w:autoSpaceDE w:val="0"/>
            <w:autoSpaceDN w:val="0"/>
            <w:adjustRightInd w:val="0"/>
            <w:spacing w:after="0" w:line="240" w:lineRule="auto"/>
            <w:rPr>
              <w:rFonts w:eastAsia="Arial Unicode MS" w:cs="Arial"/>
              <w:b/>
            </w:rPr>
          </w:pPr>
          <w:r>
            <w:rPr>
              <w:rFonts w:eastAsia="Arial Unicode MS" w:cs="Arial"/>
              <w:b/>
            </w:rPr>
            <w:t>RESPONSIBILITY</w:t>
          </w:r>
          <w:r w:rsidRPr="00FC324D">
            <w:rPr>
              <w:rFonts w:eastAsia="Arial Unicode MS" w:cs="Arial"/>
              <w:b/>
            </w:rPr>
            <w:t xml:space="preserve"> </w:t>
          </w:r>
        </w:p>
        <w:p w:rsidR="00501021" w:rsidRDefault="00501021" w:rsidP="00C559D8">
          <w:pPr>
            <w:autoSpaceDE w:val="0"/>
            <w:autoSpaceDN w:val="0"/>
            <w:adjustRightInd w:val="0"/>
            <w:rPr>
              <w:rFonts w:eastAsia="Arial Unicode MS" w:cs="Arial"/>
              <w:b/>
            </w:rPr>
          </w:pPr>
        </w:p>
        <w:p w:rsidR="00501021" w:rsidRDefault="00501021" w:rsidP="00C559D8">
          <w:pPr>
            <w:autoSpaceDE w:val="0"/>
            <w:autoSpaceDN w:val="0"/>
            <w:adjustRightInd w:val="0"/>
            <w:ind w:left="360"/>
            <w:rPr>
              <w:rFonts w:eastAsia="Arial Unicode MS" w:cs="Arial"/>
            </w:rPr>
          </w:pPr>
          <w:r>
            <w:rPr>
              <w:rFonts w:eastAsia="Arial Unicode MS" w:cs="Arial"/>
            </w:rPr>
            <w:t>Who is responsible to for enforcing this procedure?</w:t>
          </w:r>
        </w:p>
        <w:p w:rsidR="00501021" w:rsidRDefault="00501021" w:rsidP="00C559D8">
          <w:pPr>
            <w:autoSpaceDE w:val="0"/>
            <w:autoSpaceDN w:val="0"/>
            <w:adjustRightInd w:val="0"/>
            <w:ind w:left="360"/>
            <w:rPr>
              <w:rFonts w:eastAsia="Arial Unicode MS" w:cs="Arial"/>
            </w:rPr>
          </w:pPr>
        </w:p>
        <w:p w:rsidR="00501021" w:rsidRDefault="00501021" w:rsidP="00C559D8">
          <w:pPr>
            <w:autoSpaceDE w:val="0"/>
            <w:autoSpaceDN w:val="0"/>
            <w:adjustRightInd w:val="0"/>
            <w:ind w:left="360"/>
            <w:rPr>
              <w:rFonts w:eastAsia="Arial Unicode MS" w:cs="Arial"/>
            </w:rPr>
          </w:pPr>
        </w:p>
        <w:p w:rsidR="00501021" w:rsidRPr="00B61A8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PROCEDURE</w:t>
          </w:r>
        </w:p>
        <w:p w:rsidR="00501021" w:rsidRDefault="00501021" w:rsidP="00C559D8">
          <w:pPr>
            <w:autoSpaceDE w:val="0"/>
            <w:autoSpaceDN w:val="0"/>
            <w:adjustRightInd w:val="0"/>
            <w:ind w:left="360"/>
            <w:rPr>
              <w:rFonts w:eastAsia="Arial Unicode MS" w:cs="Arial"/>
            </w:rPr>
          </w:pPr>
        </w:p>
        <w:p w:rsidR="00501021" w:rsidRDefault="00501021" w:rsidP="00C559D8">
          <w:pPr>
            <w:autoSpaceDE w:val="0"/>
            <w:autoSpaceDN w:val="0"/>
            <w:adjustRightInd w:val="0"/>
            <w:ind w:left="360"/>
            <w:rPr>
              <w:rFonts w:eastAsia="Arial Unicode MS" w:cs="Arial"/>
            </w:rPr>
          </w:pPr>
          <w:r>
            <w:rPr>
              <w:rFonts w:eastAsia="Arial Unicode MS" w:cs="Arial"/>
            </w:rPr>
            <w:t>Steps in the procedure (Tasks defined by Work Instruction) set out in sequence</w:t>
          </w:r>
        </w:p>
        <w:p w:rsidR="00501021" w:rsidRPr="00C749BD" w:rsidRDefault="00501021" w:rsidP="00C559D8">
          <w:pPr>
            <w:autoSpaceDE w:val="0"/>
            <w:autoSpaceDN w:val="0"/>
            <w:adjustRightInd w:val="0"/>
            <w:ind w:left="360"/>
            <w:rPr>
              <w:rFonts w:eastAsia="Arial Unicode M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ind w:left="360"/>
            <w:rPr>
              <w:rFonts w:cs="Arial"/>
            </w:rPr>
          </w:pPr>
        </w:p>
        <w:p w:rsidR="00501021" w:rsidRPr="00C749BD" w:rsidRDefault="00501021" w:rsidP="00C559D8">
          <w:pPr>
            <w:ind w:left="360"/>
            <w:rPr>
              <w:rFont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tabs>
              <w:tab w:val="left" w:pos="5775"/>
            </w:tabs>
            <w:ind w:left="360"/>
            <w:rPr>
              <w:rFonts w:cs="Arial"/>
            </w:rPr>
          </w:pPr>
          <w:r w:rsidRPr="00C749BD">
            <w:rPr>
              <w:rFonts w:cs="Arial"/>
            </w:rPr>
            <w:tab/>
          </w:r>
        </w:p>
        <w:p w:rsidR="00501021" w:rsidRPr="00C749BD" w:rsidRDefault="00501021" w:rsidP="00C559D8">
          <w:pPr>
            <w:ind w:left="360"/>
            <w:rPr>
              <w:rFont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autoSpaceDE w:val="0"/>
            <w:autoSpaceDN w:val="0"/>
            <w:adjustRightInd w:val="0"/>
            <w:rPr>
              <w:rFonts w:eastAsia="Arial Unicode MS" w:cs="Arial"/>
            </w:rPr>
          </w:pPr>
        </w:p>
        <w:p w:rsidR="00501021" w:rsidRPr="00C749BD" w:rsidRDefault="00501021" w:rsidP="00C559D8">
          <w:pPr>
            <w:autoSpaceDE w:val="0"/>
            <w:autoSpaceDN w:val="0"/>
            <w:adjustRightInd w:val="0"/>
            <w:ind w:left="360"/>
            <w:rPr>
              <w:rFonts w:eastAsia="Arial Unicode MS" w:cs="Arial"/>
            </w:rPr>
          </w:pPr>
        </w:p>
        <w:p w:rsidR="0050102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RELATED WORK INST</w:t>
          </w:r>
          <w:r>
            <w:rPr>
              <w:rFonts w:eastAsia="Arial Unicode MS" w:cs="Arial"/>
              <w:b/>
            </w:rPr>
            <w:t>R</w:t>
          </w:r>
          <w:r w:rsidRPr="00B61A81">
            <w:rPr>
              <w:rFonts w:eastAsia="Arial Unicode MS" w:cs="Arial"/>
              <w:b/>
            </w:rPr>
            <w:t>UCTION</w:t>
          </w:r>
          <w:r>
            <w:rPr>
              <w:rFonts w:eastAsia="Arial Unicode MS" w:cs="Arial"/>
              <w:b/>
            </w:rPr>
            <w:t>(S)</w:t>
          </w:r>
        </w:p>
        <w:p w:rsidR="00501021" w:rsidRPr="00C749BD" w:rsidRDefault="00501021" w:rsidP="00C559D8">
          <w:pPr>
            <w:autoSpaceDE w:val="0"/>
            <w:autoSpaceDN w:val="0"/>
            <w:adjustRightInd w:val="0"/>
            <w:ind w:left="360"/>
            <w:rPr>
              <w:rFonts w:eastAsia="Arial Unicode MS" w:cs="Arial"/>
            </w:rPr>
          </w:pPr>
        </w:p>
        <w:p w:rsidR="00501021" w:rsidRPr="00C749BD" w:rsidRDefault="00501021" w:rsidP="00C559D8">
          <w:pPr>
            <w:autoSpaceDE w:val="0"/>
            <w:autoSpaceDN w:val="0"/>
            <w:adjustRightInd w:val="0"/>
            <w:ind w:left="360"/>
            <w:rPr>
              <w:rFonts w:eastAsia="Arial Unicode MS" w:cs="Arial"/>
            </w:rPr>
          </w:pPr>
          <w:r w:rsidRPr="00C749BD">
            <w:rPr>
              <w:rFonts w:eastAsia="Arial Unicode MS" w:cs="Arial"/>
            </w:rPr>
            <w:t xml:space="preserve">Names of related work instructions </w:t>
          </w:r>
        </w:p>
        <w:p w:rsidR="00501021" w:rsidRDefault="00501021" w:rsidP="00C559D8">
          <w:pPr>
            <w:autoSpaceDE w:val="0"/>
            <w:autoSpaceDN w:val="0"/>
            <w:adjustRightInd w:val="0"/>
            <w:rPr>
              <w:rFonts w:eastAsia="Arial Unicode MS" w:cs="Arial"/>
            </w:rPr>
          </w:pPr>
        </w:p>
        <w:p w:rsidR="00501021" w:rsidRPr="009B1F82" w:rsidRDefault="00501021" w:rsidP="00C559D8">
          <w:pPr>
            <w:jc w:val="center"/>
            <w:rPr>
              <w:b/>
              <w:caps/>
            </w:rPr>
          </w:pPr>
          <w:r w:rsidRPr="009B1F82">
            <w:rPr>
              <w:rFonts w:cs="Arial"/>
              <w:b/>
              <w:caps/>
              <w:noProof/>
            </w:rPr>
            <mc:AlternateContent>
              <mc:Choice Requires="wps">
                <w:drawing>
                  <wp:anchor distT="0" distB="0" distL="114300" distR="114300" simplePos="0" relativeHeight="251659264" behindDoc="0" locked="0" layoutInCell="1" allowOverlap="1" wp14:anchorId="0255BDF1" wp14:editId="0255BDF2">
                    <wp:simplePos x="0" y="0"/>
                    <wp:positionH relativeFrom="column">
                      <wp:posOffset>1876425</wp:posOffset>
                    </wp:positionH>
                    <wp:positionV relativeFrom="paragraph">
                      <wp:posOffset>4238625</wp:posOffset>
                    </wp:positionV>
                    <wp:extent cx="2886075" cy="67627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21" w:rsidRPr="00ED131B" w:rsidRDefault="00501021" w:rsidP="00C559D8">
                                <w:pPr>
                                  <w:rPr>
                                    <w:b/>
                                    <w:color w:val="D9D9D9"/>
                                    <w:sz w:val="80"/>
                                    <w:szCs w:val="80"/>
                                  </w:rPr>
                                </w:pPr>
                                <w:r w:rsidRPr="00ED131B">
                                  <w:rPr>
                                    <w:b/>
                                    <w:color w:val="D9D9D9"/>
                                    <w:sz w:val="80"/>
                                    <w:szCs w:val="80"/>
                                  </w:rPr>
                                  <w:t>EXAMPLE</w:t>
                                </w:r>
                              </w:p>
                              <w:p w:rsidR="00501021" w:rsidRDefault="00501021" w:rsidP="00C55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9FCD" id="_x0000_t202" coordsize="21600,21600" o:spt="202" path="m,l,21600r21600,l21600,xe">
                    <v:stroke joinstyle="miter"/>
                    <v:path gradientshapeok="t" o:connecttype="rect"/>
                  </v:shapetype>
                  <v:shape id="Text Box 2" o:spid="_x0000_s1026" type="#_x0000_t202" style="position:absolute;left:0;text-align:left;margin-left:147.75pt;margin-top:333.75pt;width:22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fbtAIAALk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" filled="f" stroked="f">
                    <v:textbox>
                      <w:txbxContent>
                        <w:p w:rsidR="00501021" w:rsidRPr="00ED131B" w:rsidRDefault="00501021" w:rsidP="00C559D8">
                          <w:pPr>
                            <w:rPr>
                              <w:b/>
                              <w:color w:val="D9D9D9"/>
                              <w:sz w:val="80"/>
                              <w:szCs w:val="80"/>
                            </w:rPr>
                          </w:pPr>
                          <w:r w:rsidRPr="00ED131B">
                            <w:rPr>
                              <w:b/>
                              <w:color w:val="D9D9D9"/>
                              <w:sz w:val="80"/>
                              <w:szCs w:val="80"/>
                            </w:rPr>
                            <w:t>EXAMPLE</w:t>
                          </w:r>
                        </w:p>
                        <w:p w:rsidR="00501021" w:rsidRDefault="00501021" w:rsidP="00C559D8"/>
                      </w:txbxContent>
                    </v:textbox>
                  </v:shape>
                </w:pict>
              </mc:Fallback>
            </mc:AlternateContent>
          </w:r>
          <w:r w:rsidRPr="009B1F82">
            <w:rPr>
              <w:b/>
              <w:caps/>
            </w:rPr>
            <w:t>Version Tracking Chart</w:t>
          </w:r>
        </w:p>
        <w:p w:rsidR="00501021" w:rsidRDefault="00501021" w:rsidP="00C55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62"/>
            <w:gridCol w:w="3361"/>
          </w:tblGrid>
          <w:tr w:rsidR="00501021" w:rsidTr="00114E2E">
            <w:trPr>
              <w:trHeight w:val="432"/>
            </w:trPr>
            <w:tc>
              <w:tcPr>
                <w:tcW w:w="3432" w:type="dxa"/>
              </w:tcPr>
              <w:p w:rsidR="00501021" w:rsidRPr="00B61A81" w:rsidRDefault="00501021" w:rsidP="00114E2E">
                <w:pPr>
                  <w:rPr>
                    <w:b/>
                  </w:rPr>
                </w:pPr>
                <w:r w:rsidRPr="00B61A81">
                  <w:rPr>
                    <w:b/>
                  </w:rPr>
                  <w:t>Date</w:t>
                </w:r>
              </w:p>
            </w:tc>
            <w:tc>
              <w:tcPr>
                <w:tcW w:w="3432" w:type="dxa"/>
              </w:tcPr>
              <w:p w:rsidR="00501021" w:rsidRPr="00B61A81" w:rsidRDefault="00501021" w:rsidP="00114E2E">
                <w:pPr>
                  <w:rPr>
                    <w:b/>
                  </w:rPr>
                </w:pPr>
                <w:r w:rsidRPr="00B61A81">
                  <w:rPr>
                    <w:b/>
                  </w:rPr>
                  <w:t>Revision Made (Reason)</w:t>
                </w:r>
              </w:p>
            </w:tc>
            <w:tc>
              <w:tcPr>
                <w:tcW w:w="3432" w:type="dxa"/>
              </w:tcPr>
              <w:p w:rsidR="00501021" w:rsidRPr="00B61A81" w:rsidRDefault="00501021" w:rsidP="00114E2E">
                <w:pPr>
                  <w:rPr>
                    <w:b/>
                  </w:rPr>
                </w:pPr>
                <w:r w:rsidRPr="00B61A81">
                  <w:rPr>
                    <w:b/>
                  </w:rPr>
                  <w:t>Effective Date:</w:t>
                </w:r>
              </w:p>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bl>
        <w:p w:rsidR="00501021" w:rsidRPr="009B1F82" w:rsidRDefault="00501021" w:rsidP="00C559D8">
          <w:pPr>
            <w:rPr>
              <w:lang w:val="en-US" w:eastAsia="en-US"/>
            </w:rPr>
          </w:pPr>
        </w:p>
        <w:p w:rsidR="00501021" w:rsidRPr="00FE0B4D" w:rsidRDefault="00501021" w:rsidP="00FE0B4D"/>
        <w:p w:rsidR="00B12A9E" w:rsidRDefault="00B12A9E"/>
      </w:docPartBody>
    </w:docPart>
    <w:docPart>
      <w:docPartPr>
        <w:name w:val="PROCEDURE"/>
        <w:style w:val="Form Title"/>
        <w:category>
          <w:name w:val="General"/>
          <w:gallery w:val="docParts"/>
        </w:category>
        <w:behaviors>
          <w:behavior w:val="content"/>
        </w:behaviors>
        <w:guid w:val="{F4864DBD-4D7F-4735-96D3-D270DE0113BE}"/>
      </w:docPartPr>
      <w:docPartBody>
        <w:p w:rsidR="00501021" w:rsidRDefault="00501021" w:rsidP="00C559D8">
          <w:pPr>
            <w:pStyle w:val="FormTitle"/>
          </w:pPr>
          <w:r>
            <w:t>PROCEDURE</w:t>
          </w:r>
        </w:p>
        <w:tbl>
          <w:tblPr>
            <w:tblW w:w="100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90"/>
            <w:gridCol w:w="2430"/>
            <w:gridCol w:w="180"/>
            <w:gridCol w:w="2250"/>
            <w:gridCol w:w="180"/>
            <w:gridCol w:w="2250"/>
          </w:tblGrid>
          <w:tr w:rsidR="00501021" w:rsidTr="00114E2E">
            <w:trPr>
              <w:trHeight w:val="432"/>
              <w:jc w:val="center"/>
            </w:trPr>
            <w:tc>
              <w:tcPr>
                <w:tcW w:w="2790" w:type="dxa"/>
                <w:tcBorders>
                  <w:top w:val="double" w:sz="4" w:space="0" w:color="auto"/>
                  <w:bottom w:val="single" w:sz="4" w:space="0" w:color="auto"/>
                </w:tcBorders>
                <w:vAlign w:val="center"/>
              </w:tcPr>
              <w:p w:rsidR="00501021" w:rsidRPr="004D116F" w:rsidRDefault="00501021" w:rsidP="00114E2E">
                <w:pPr>
                  <w:rPr>
                    <w:rStyle w:val="FormTitles"/>
                  </w:rPr>
                </w:pPr>
                <w:r w:rsidRPr="004D116F">
                  <w:rPr>
                    <w:rStyle w:val="FormTitles"/>
                  </w:rPr>
                  <w:t>DIVISION:</w:t>
                </w:r>
              </w:p>
            </w:tc>
            <w:tc>
              <w:tcPr>
                <w:tcW w:w="7290" w:type="dxa"/>
                <w:gridSpan w:val="5"/>
                <w:tcBorders>
                  <w:top w:val="double" w:sz="4" w:space="0" w:color="auto"/>
                  <w:bottom w:val="single" w:sz="4" w:space="0" w:color="auto"/>
                </w:tcBorders>
                <w:vAlign w:val="center"/>
              </w:tcPr>
              <w:p w:rsidR="00501021" w:rsidRDefault="00501021" w:rsidP="00114E2E">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01021" w:rsidTr="00114E2E">
            <w:trPr>
              <w:trHeight w:val="432"/>
              <w:jc w:val="center"/>
            </w:trPr>
            <w:tc>
              <w:tcPr>
                <w:tcW w:w="279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DEPARTMENT</w:t>
                </w:r>
                <w:r w:rsidRPr="004D116F">
                  <w:rPr>
                    <w:rStyle w:val="FormTitles"/>
                  </w:rPr>
                  <w:t>:</w:t>
                </w:r>
              </w:p>
            </w:tc>
            <w:tc>
              <w:tcPr>
                <w:tcW w:w="2610" w:type="dxa"/>
                <w:gridSpan w:val="2"/>
                <w:tcBorders>
                  <w:top w:val="single" w:sz="4" w:space="0" w:color="auto"/>
                  <w:bottom w:val="single" w:sz="4" w:space="0" w:color="auto"/>
                  <w:right w:val="single" w:sz="4" w:space="0" w:color="auto"/>
                </w:tcBorders>
                <w:vAlign w:val="center"/>
              </w:tcPr>
              <w:p w:rsidR="00501021" w:rsidRDefault="00501021" w:rsidP="00114E2E">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430" w:type="dxa"/>
                <w:gridSpan w:val="2"/>
                <w:tcBorders>
                  <w:top w:val="single" w:sz="4" w:space="0" w:color="auto"/>
                  <w:left w:val="single" w:sz="4" w:space="0" w:color="auto"/>
                  <w:bottom w:val="single" w:sz="4" w:space="0" w:color="auto"/>
                </w:tcBorders>
                <w:vAlign w:val="center"/>
              </w:tcPr>
              <w:p w:rsidR="00501021" w:rsidRPr="004D116F" w:rsidRDefault="00501021" w:rsidP="00114E2E">
                <w:pPr>
                  <w:rPr>
                    <w:rStyle w:val="FormTitles"/>
                  </w:rPr>
                </w:pPr>
                <w:r>
                  <w:rPr>
                    <w:rStyle w:val="FormTitles"/>
                  </w:rPr>
                  <w:t>ENFORCES POLICY</w:t>
                </w:r>
                <w:r w:rsidRPr="004D116F">
                  <w:rPr>
                    <w:rStyle w:val="FormTitles"/>
                  </w:rPr>
                  <w:t>:</w:t>
                </w:r>
              </w:p>
            </w:tc>
            <w:tc>
              <w:tcPr>
                <w:tcW w:w="2250" w:type="dxa"/>
                <w:tcBorders>
                  <w:top w:val="single" w:sz="4" w:space="0" w:color="auto"/>
                  <w:bottom w:val="single" w:sz="4" w:space="0" w:color="auto"/>
                </w:tcBorders>
                <w:vAlign w:val="center"/>
              </w:tcPr>
              <w:p w:rsidR="00501021" w:rsidRDefault="00501021" w:rsidP="00114E2E">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01021" w:rsidTr="00114E2E">
            <w:trPr>
              <w:trHeight w:val="432"/>
              <w:jc w:val="center"/>
            </w:trPr>
            <w:tc>
              <w:tcPr>
                <w:tcW w:w="279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SUBJECT:</w:t>
                </w:r>
              </w:p>
            </w:tc>
            <w:tc>
              <w:tcPr>
                <w:tcW w:w="2430" w:type="dxa"/>
                <w:tcBorders>
                  <w:top w:val="single" w:sz="4" w:space="0" w:color="auto"/>
                  <w:bottom w:val="single" w:sz="4" w:space="0" w:color="auto"/>
                </w:tcBorders>
                <w:vAlign w:val="center"/>
              </w:tcPr>
              <w:p w:rsidR="00501021" w:rsidRDefault="00501021" w:rsidP="00114E2E">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30" w:type="dxa"/>
                <w:gridSpan w:val="2"/>
                <w:tcBorders>
                  <w:top w:val="single" w:sz="4" w:space="0" w:color="auto"/>
                  <w:bottom w:val="single" w:sz="4" w:space="0" w:color="auto"/>
                </w:tcBorders>
                <w:vAlign w:val="center"/>
              </w:tcPr>
              <w:p w:rsidR="00501021" w:rsidRDefault="00501021" w:rsidP="00114E2E"/>
            </w:tc>
            <w:tc>
              <w:tcPr>
                <w:tcW w:w="2430" w:type="dxa"/>
                <w:gridSpan w:val="2"/>
                <w:tcBorders>
                  <w:top w:val="single" w:sz="4" w:space="0" w:color="auto"/>
                  <w:bottom w:val="single" w:sz="4" w:space="0" w:color="auto"/>
                </w:tcBorders>
                <w:vAlign w:val="center"/>
              </w:tcPr>
              <w:p w:rsidR="00501021" w:rsidRDefault="00501021" w:rsidP="00114E2E"/>
            </w:tc>
          </w:tr>
          <w:tr w:rsidR="00501021" w:rsidTr="00114E2E">
            <w:trPr>
              <w:trHeight w:val="432"/>
              <w:jc w:val="center"/>
            </w:trPr>
            <w:tc>
              <w:tcPr>
                <w:tcW w:w="2790" w:type="dxa"/>
                <w:tcBorders>
                  <w:top w:val="single" w:sz="4" w:space="0" w:color="auto"/>
                </w:tcBorders>
                <w:vAlign w:val="center"/>
              </w:tcPr>
              <w:p w:rsidR="00501021" w:rsidRPr="004D116F" w:rsidRDefault="00501021" w:rsidP="00114E2E">
                <w:pPr>
                  <w:rPr>
                    <w:rStyle w:val="FormTitles"/>
                  </w:rPr>
                </w:pPr>
                <w:r>
                  <w:rPr>
                    <w:rStyle w:val="FormTitles"/>
                  </w:rPr>
                  <w:t>PROCEDURE NUMBER</w:t>
                </w:r>
                <w:r w:rsidRPr="004D116F">
                  <w:rPr>
                    <w:rStyle w:val="FormTitles"/>
                  </w:rPr>
                  <w:t>:</w:t>
                </w:r>
              </w:p>
            </w:tc>
            <w:tc>
              <w:tcPr>
                <w:tcW w:w="2610" w:type="dxa"/>
                <w:gridSpan w:val="2"/>
                <w:tcBorders>
                  <w:top w:val="single" w:sz="4" w:space="0" w:color="auto"/>
                  <w:bottom w:val="double" w:sz="4" w:space="0" w:color="auto"/>
                  <w:right w:val="single" w:sz="4" w:space="0" w:color="auto"/>
                </w:tcBorders>
                <w:vAlign w:val="center"/>
              </w:tcPr>
              <w:p w:rsidR="00501021" w:rsidRDefault="00501021" w:rsidP="00114E2E">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30" w:type="dxa"/>
                <w:gridSpan w:val="2"/>
                <w:tcBorders>
                  <w:top w:val="single" w:sz="4" w:space="0" w:color="auto"/>
                  <w:left w:val="single" w:sz="4" w:space="0" w:color="auto"/>
                  <w:bottom w:val="double" w:sz="4" w:space="0" w:color="auto"/>
                </w:tcBorders>
                <w:vAlign w:val="center"/>
              </w:tcPr>
              <w:p w:rsidR="00501021" w:rsidRPr="004D116F" w:rsidRDefault="00501021" w:rsidP="00114E2E">
                <w:pPr>
                  <w:rPr>
                    <w:rStyle w:val="FormTitles"/>
                  </w:rPr>
                </w:pPr>
                <w:r w:rsidRPr="004D116F">
                  <w:rPr>
                    <w:rStyle w:val="FormTitles"/>
                  </w:rPr>
                  <w:t>SUPERCEDES:</w:t>
                </w:r>
              </w:p>
            </w:tc>
            <w:tc>
              <w:tcPr>
                <w:tcW w:w="2250" w:type="dxa"/>
                <w:tcBorders>
                  <w:top w:val="single" w:sz="4" w:space="0" w:color="auto"/>
                </w:tcBorders>
                <w:vAlign w:val="center"/>
              </w:tcPr>
              <w:p w:rsidR="00501021" w:rsidRDefault="00501021" w:rsidP="00114E2E">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501021" w:rsidRPr="00C749BD" w:rsidRDefault="00501021" w:rsidP="00C559D8">
          <w:pPr>
            <w:autoSpaceDE w:val="0"/>
            <w:autoSpaceDN w:val="0"/>
            <w:adjustRightInd w:val="0"/>
            <w:ind w:left="360"/>
            <w:rPr>
              <w:rFonts w:eastAsia="Arial Unicode MS" w:cs="Arial"/>
            </w:rPr>
          </w:pPr>
        </w:p>
        <w:p w:rsidR="00501021" w:rsidRPr="00C749BD" w:rsidRDefault="00501021" w:rsidP="00C559D8">
          <w:pPr>
            <w:autoSpaceDE w:val="0"/>
            <w:autoSpaceDN w:val="0"/>
            <w:adjustRightInd w:val="0"/>
            <w:ind w:left="360"/>
            <w:rPr>
              <w:rFonts w:eastAsia="Arial Unicode MS" w:cs="Arial"/>
            </w:rPr>
          </w:pPr>
        </w:p>
        <w:p w:rsidR="00501021" w:rsidRDefault="00501021" w:rsidP="00501021">
          <w:pPr>
            <w:numPr>
              <w:ilvl w:val="0"/>
              <w:numId w:val="1"/>
            </w:numPr>
            <w:autoSpaceDE w:val="0"/>
            <w:autoSpaceDN w:val="0"/>
            <w:adjustRightInd w:val="0"/>
            <w:spacing w:after="0" w:line="240" w:lineRule="auto"/>
            <w:rPr>
              <w:rFonts w:eastAsia="Arial Unicode MS" w:cs="Arial"/>
              <w:b/>
            </w:rPr>
          </w:pPr>
          <w:r>
            <w:rPr>
              <w:rFonts w:eastAsia="Arial Unicode MS" w:cs="Arial"/>
              <w:b/>
            </w:rPr>
            <w:t>PROCEDURE STATEMENT</w:t>
          </w:r>
        </w:p>
        <w:p w:rsidR="00501021" w:rsidRDefault="00501021" w:rsidP="00C559D8">
          <w:pPr>
            <w:autoSpaceDE w:val="0"/>
            <w:autoSpaceDN w:val="0"/>
            <w:adjustRightInd w:val="0"/>
            <w:ind w:left="360"/>
            <w:rPr>
              <w:rFonts w:eastAsia="Arial Unicode MS" w:cs="Arial"/>
            </w:rPr>
          </w:pPr>
        </w:p>
        <w:p w:rsidR="00501021" w:rsidRPr="00FC324D" w:rsidRDefault="00501021" w:rsidP="00C559D8">
          <w:pPr>
            <w:autoSpaceDE w:val="0"/>
            <w:autoSpaceDN w:val="0"/>
            <w:adjustRightInd w:val="0"/>
            <w:ind w:left="360"/>
            <w:rPr>
              <w:rFonts w:eastAsia="Arial Unicode MS" w:cs="Arial"/>
            </w:rPr>
          </w:pPr>
          <w:r>
            <w:rPr>
              <w:rFonts w:eastAsia="Arial Unicode MS" w:cs="Arial"/>
            </w:rPr>
            <w:t>What is the procedure written to accomplish.</w:t>
          </w:r>
          <w:r>
            <w:rPr>
              <w:rFonts w:eastAsia="Arial Unicode MS" w:cs="Arial"/>
            </w:rPr>
            <w:tab/>
          </w:r>
        </w:p>
        <w:p w:rsidR="00501021" w:rsidRDefault="00501021" w:rsidP="00C559D8">
          <w:pPr>
            <w:autoSpaceDE w:val="0"/>
            <w:autoSpaceDN w:val="0"/>
            <w:adjustRightInd w:val="0"/>
            <w:rPr>
              <w:rFonts w:eastAsia="Arial Unicode MS" w:cs="Arial"/>
            </w:rPr>
          </w:pPr>
        </w:p>
        <w:p w:rsidR="00501021" w:rsidRDefault="00501021" w:rsidP="00C559D8">
          <w:pPr>
            <w:autoSpaceDE w:val="0"/>
            <w:autoSpaceDN w:val="0"/>
            <w:adjustRightInd w:val="0"/>
            <w:rPr>
              <w:rFonts w:eastAsia="Arial Unicode MS" w:cs="Arial"/>
            </w:rPr>
          </w:pPr>
        </w:p>
        <w:p w:rsidR="00501021" w:rsidRPr="00B61A8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SCOPE</w:t>
          </w:r>
        </w:p>
        <w:p w:rsidR="00501021" w:rsidRDefault="00501021" w:rsidP="00C559D8">
          <w:pPr>
            <w:autoSpaceDE w:val="0"/>
            <w:autoSpaceDN w:val="0"/>
            <w:adjustRightInd w:val="0"/>
            <w:ind w:left="360"/>
            <w:rPr>
              <w:rFonts w:eastAsia="Arial Unicode MS" w:cs="Arial"/>
            </w:rPr>
          </w:pPr>
        </w:p>
        <w:p w:rsidR="00501021" w:rsidRPr="00A35FC4" w:rsidRDefault="00501021" w:rsidP="00C559D8">
          <w:pPr>
            <w:autoSpaceDE w:val="0"/>
            <w:autoSpaceDN w:val="0"/>
            <w:adjustRightInd w:val="0"/>
            <w:ind w:left="360"/>
            <w:rPr>
              <w:rFonts w:eastAsia="Arial Unicode MS" w:cs="Arial"/>
            </w:rPr>
          </w:pPr>
          <w:r>
            <w:rPr>
              <w:rFonts w:eastAsia="Arial Unicode MS" w:cs="Arial"/>
            </w:rPr>
            <w:t>Who does this procedure apply to?</w:t>
          </w:r>
        </w:p>
        <w:p w:rsidR="00501021" w:rsidRPr="00A35FC4" w:rsidRDefault="00501021" w:rsidP="00C559D8">
          <w:pPr>
            <w:autoSpaceDE w:val="0"/>
            <w:autoSpaceDN w:val="0"/>
            <w:adjustRightInd w:val="0"/>
            <w:rPr>
              <w:rFonts w:eastAsia="Arial Unicode MS" w:cs="Arial"/>
            </w:rPr>
          </w:pPr>
        </w:p>
        <w:p w:rsidR="00501021" w:rsidRPr="00FC324D" w:rsidRDefault="00501021" w:rsidP="00C559D8">
          <w:pPr>
            <w:autoSpaceDE w:val="0"/>
            <w:autoSpaceDN w:val="0"/>
            <w:adjustRightInd w:val="0"/>
            <w:rPr>
              <w:rFonts w:eastAsia="Arial Unicode MS" w:cs="Arial"/>
            </w:rPr>
          </w:pPr>
        </w:p>
        <w:p w:rsidR="00501021" w:rsidRDefault="00501021" w:rsidP="00501021">
          <w:pPr>
            <w:numPr>
              <w:ilvl w:val="0"/>
              <w:numId w:val="1"/>
            </w:numPr>
            <w:autoSpaceDE w:val="0"/>
            <w:autoSpaceDN w:val="0"/>
            <w:adjustRightInd w:val="0"/>
            <w:spacing w:after="0" w:line="240" w:lineRule="auto"/>
            <w:rPr>
              <w:rFonts w:eastAsia="Arial Unicode MS" w:cs="Arial"/>
              <w:b/>
            </w:rPr>
          </w:pPr>
          <w:r>
            <w:rPr>
              <w:rFonts w:eastAsia="Arial Unicode MS" w:cs="Arial"/>
              <w:b/>
            </w:rPr>
            <w:t>RESPONSIBILITY</w:t>
          </w:r>
          <w:r w:rsidRPr="00FC324D">
            <w:rPr>
              <w:rFonts w:eastAsia="Arial Unicode MS" w:cs="Arial"/>
              <w:b/>
            </w:rPr>
            <w:t xml:space="preserve"> </w:t>
          </w:r>
        </w:p>
        <w:p w:rsidR="00501021" w:rsidRDefault="00501021" w:rsidP="00C559D8">
          <w:pPr>
            <w:autoSpaceDE w:val="0"/>
            <w:autoSpaceDN w:val="0"/>
            <w:adjustRightInd w:val="0"/>
            <w:rPr>
              <w:rFonts w:eastAsia="Arial Unicode MS" w:cs="Arial"/>
              <w:b/>
            </w:rPr>
          </w:pPr>
        </w:p>
        <w:p w:rsidR="00501021" w:rsidRDefault="00501021" w:rsidP="00C559D8">
          <w:pPr>
            <w:autoSpaceDE w:val="0"/>
            <w:autoSpaceDN w:val="0"/>
            <w:adjustRightInd w:val="0"/>
            <w:ind w:left="360"/>
            <w:rPr>
              <w:rFonts w:eastAsia="Arial Unicode MS" w:cs="Arial"/>
            </w:rPr>
          </w:pPr>
          <w:r>
            <w:rPr>
              <w:rFonts w:eastAsia="Arial Unicode MS" w:cs="Arial"/>
            </w:rPr>
            <w:t>Who is responsible to for enforcing this procedure?</w:t>
          </w:r>
        </w:p>
        <w:p w:rsidR="00501021" w:rsidRDefault="00501021" w:rsidP="00C559D8">
          <w:pPr>
            <w:autoSpaceDE w:val="0"/>
            <w:autoSpaceDN w:val="0"/>
            <w:adjustRightInd w:val="0"/>
            <w:ind w:left="360"/>
            <w:rPr>
              <w:rFonts w:eastAsia="Arial Unicode MS" w:cs="Arial"/>
            </w:rPr>
          </w:pPr>
        </w:p>
        <w:p w:rsidR="00501021" w:rsidRDefault="00501021" w:rsidP="00C559D8">
          <w:pPr>
            <w:autoSpaceDE w:val="0"/>
            <w:autoSpaceDN w:val="0"/>
            <w:adjustRightInd w:val="0"/>
            <w:ind w:left="360"/>
            <w:rPr>
              <w:rFonts w:eastAsia="Arial Unicode MS" w:cs="Arial"/>
            </w:rPr>
          </w:pPr>
        </w:p>
        <w:p w:rsidR="00501021" w:rsidRPr="00B61A8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PROCEDURE</w:t>
          </w:r>
        </w:p>
        <w:p w:rsidR="00501021" w:rsidRDefault="00501021" w:rsidP="00C559D8">
          <w:pPr>
            <w:autoSpaceDE w:val="0"/>
            <w:autoSpaceDN w:val="0"/>
            <w:adjustRightInd w:val="0"/>
            <w:ind w:left="360"/>
            <w:rPr>
              <w:rFonts w:eastAsia="Arial Unicode MS" w:cs="Arial"/>
            </w:rPr>
          </w:pPr>
        </w:p>
        <w:p w:rsidR="00501021" w:rsidRDefault="00501021" w:rsidP="00C559D8">
          <w:pPr>
            <w:autoSpaceDE w:val="0"/>
            <w:autoSpaceDN w:val="0"/>
            <w:adjustRightInd w:val="0"/>
            <w:ind w:left="360"/>
            <w:rPr>
              <w:rFonts w:eastAsia="Arial Unicode MS" w:cs="Arial"/>
            </w:rPr>
          </w:pPr>
          <w:r>
            <w:rPr>
              <w:rFonts w:eastAsia="Arial Unicode MS" w:cs="Arial"/>
            </w:rPr>
            <w:t>Steps in the procedure (Tasks defined by Work Instruction) set out in sequence</w:t>
          </w:r>
        </w:p>
        <w:p w:rsidR="00501021" w:rsidRPr="00C749BD" w:rsidRDefault="00501021" w:rsidP="00C559D8">
          <w:pPr>
            <w:autoSpaceDE w:val="0"/>
            <w:autoSpaceDN w:val="0"/>
            <w:adjustRightInd w:val="0"/>
            <w:ind w:left="360"/>
            <w:rPr>
              <w:rFonts w:eastAsia="Arial Unicode M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ind w:left="360"/>
            <w:rPr>
              <w:rFonts w:cs="Arial"/>
            </w:rPr>
          </w:pPr>
        </w:p>
        <w:p w:rsidR="00501021" w:rsidRPr="00C749BD" w:rsidRDefault="00501021" w:rsidP="00C559D8">
          <w:pPr>
            <w:ind w:left="360"/>
            <w:rPr>
              <w:rFont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tabs>
              <w:tab w:val="left" w:pos="5775"/>
            </w:tabs>
            <w:ind w:left="360"/>
            <w:rPr>
              <w:rFonts w:cs="Arial"/>
            </w:rPr>
          </w:pPr>
          <w:r w:rsidRPr="00C749BD">
            <w:rPr>
              <w:rFonts w:cs="Arial"/>
            </w:rPr>
            <w:tab/>
          </w:r>
        </w:p>
        <w:p w:rsidR="00501021" w:rsidRPr="00C749BD" w:rsidRDefault="00501021" w:rsidP="00C559D8">
          <w:pPr>
            <w:ind w:left="360"/>
            <w:rPr>
              <w:rFonts w:cs="Arial"/>
            </w:rPr>
          </w:pPr>
        </w:p>
        <w:p w:rsidR="00501021" w:rsidRPr="00C749BD" w:rsidRDefault="00501021" w:rsidP="00501021">
          <w:pPr>
            <w:numPr>
              <w:ilvl w:val="1"/>
              <w:numId w:val="1"/>
            </w:numPr>
            <w:spacing w:after="0" w:line="240" w:lineRule="auto"/>
            <w:rPr>
              <w:rFonts w:cs="Arial"/>
            </w:rPr>
          </w:pPr>
          <w:r w:rsidRPr="00C749BD">
            <w:rPr>
              <w:rFonts w:cs="Arial"/>
            </w:rPr>
            <w:t xml:space="preserve">   </w:t>
          </w:r>
        </w:p>
        <w:p w:rsidR="00501021" w:rsidRPr="00C749BD" w:rsidRDefault="00501021" w:rsidP="00C559D8">
          <w:pPr>
            <w:autoSpaceDE w:val="0"/>
            <w:autoSpaceDN w:val="0"/>
            <w:adjustRightInd w:val="0"/>
            <w:rPr>
              <w:rFonts w:eastAsia="Arial Unicode MS" w:cs="Arial"/>
            </w:rPr>
          </w:pPr>
        </w:p>
        <w:p w:rsidR="00501021" w:rsidRPr="00C749BD" w:rsidRDefault="00501021" w:rsidP="00C559D8">
          <w:pPr>
            <w:autoSpaceDE w:val="0"/>
            <w:autoSpaceDN w:val="0"/>
            <w:adjustRightInd w:val="0"/>
            <w:ind w:left="360"/>
            <w:rPr>
              <w:rFonts w:eastAsia="Arial Unicode MS" w:cs="Arial"/>
            </w:rPr>
          </w:pPr>
        </w:p>
        <w:p w:rsidR="00501021" w:rsidRDefault="00501021" w:rsidP="00501021">
          <w:pPr>
            <w:numPr>
              <w:ilvl w:val="0"/>
              <w:numId w:val="1"/>
            </w:numPr>
            <w:autoSpaceDE w:val="0"/>
            <w:autoSpaceDN w:val="0"/>
            <w:adjustRightInd w:val="0"/>
            <w:spacing w:after="0" w:line="240" w:lineRule="auto"/>
            <w:rPr>
              <w:rFonts w:eastAsia="Arial Unicode MS" w:cs="Arial"/>
              <w:b/>
            </w:rPr>
          </w:pPr>
          <w:r w:rsidRPr="00B61A81">
            <w:rPr>
              <w:rFonts w:eastAsia="Arial Unicode MS" w:cs="Arial"/>
              <w:b/>
            </w:rPr>
            <w:t>RELATED WORK INST</w:t>
          </w:r>
          <w:r>
            <w:rPr>
              <w:rFonts w:eastAsia="Arial Unicode MS" w:cs="Arial"/>
              <w:b/>
            </w:rPr>
            <w:t>R</w:t>
          </w:r>
          <w:r w:rsidRPr="00B61A81">
            <w:rPr>
              <w:rFonts w:eastAsia="Arial Unicode MS" w:cs="Arial"/>
              <w:b/>
            </w:rPr>
            <w:t>UCTION</w:t>
          </w:r>
          <w:r>
            <w:rPr>
              <w:rFonts w:eastAsia="Arial Unicode MS" w:cs="Arial"/>
              <w:b/>
            </w:rPr>
            <w:t>(S)</w:t>
          </w:r>
        </w:p>
        <w:p w:rsidR="00501021" w:rsidRPr="00C749BD" w:rsidRDefault="00501021" w:rsidP="00C559D8">
          <w:pPr>
            <w:autoSpaceDE w:val="0"/>
            <w:autoSpaceDN w:val="0"/>
            <w:adjustRightInd w:val="0"/>
            <w:ind w:left="360"/>
            <w:rPr>
              <w:rFonts w:eastAsia="Arial Unicode MS" w:cs="Arial"/>
            </w:rPr>
          </w:pPr>
        </w:p>
        <w:p w:rsidR="00501021" w:rsidRPr="00C749BD" w:rsidRDefault="00501021" w:rsidP="00C559D8">
          <w:pPr>
            <w:autoSpaceDE w:val="0"/>
            <w:autoSpaceDN w:val="0"/>
            <w:adjustRightInd w:val="0"/>
            <w:ind w:left="360"/>
            <w:rPr>
              <w:rFonts w:eastAsia="Arial Unicode MS" w:cs="Arial"/>
            </w:rPr>
          </w:pPr>
          <w:r w:rsidRPr="00C749BD">
            <w:rPr>
              <w:rFonts w:eastAsia="Arial Unicode MS" w:cs="Arial"/>
            </w:rPr>
            <w:t xml:space="preserve">Names of related work instructions </w:t>
          </w:r>
        </w:p>
        <w:p w:rsidR="00501021" w:rsidRPr="00C749BD" w:rsidRDefault="00501021" w:rsidP="00C559D8">
          <w:pPr>
            <w:autoSpaceDE w:val="0"/>
            <w:autoSpaceDN w:val="0"/>
            <w:adjustRightInd w:val="0"/>
            <w:ind w:left="360"/>
            <w:rPr>
              <w:rFonts w:eastAsia="Arial Unicode MS" w:cs="Arial"/>
            </w:rPr>
          </w:pPr>
        </w:p>
        <w:p w:rsidR="00501021" w:rsidRDefault="00501021" w:rsidP="00C559D8">
          <w:pPr>
            <w:autoSpaceDE w:val="0"/>
            <w:autoSpaceDN w:val="0"/>
            <w:adjustRightInd w:val="0"/>
            <w:rPr>
              <w:rFonts w:eastAsia="Arial Unicode MS" w:cs="Arial"/>
            </w:rPr>
          </w:pPr>
        </w:p>
        <w:p w:rsidR="00501021" w:rsidRDefault="00501021" w:rsidP="00C559D8">
          <w:pPr>
            <w:autoSpaceDE w:val="0"/>
            <w:autoSpaceDN w:val="0"/>
            <w:adjustRightInd w:val="0"/>
            <w:rPr>
              <w:rFonts w:eastAsia="Arial Unicode MS" w:cs="Arial"/>
            </w:rPr>
          </w:pPr>
        </w:p>
        <w:p w:rsidR="00501021" w:rsidRDefault="00501021" w:rsidP="00C559D8">
          <w:pPr>
            <w:autoSpaceDE w:val="0"/>
            <w:autoSpaceDN w:val="0"/>
            <w:adjustRightInd w:val="0"/>
            <w:rPr>
              <w:rFonts w:eastAsia="Arial Unicode MS" w:cs="Arial"/>
            </w:rPr>
          </w:pPr>
        </w:p>
        <w:p w:rsidR="00501021" w:rsidRDefault="00501021" w:rsidP="00C559D8">
          <w:pPr>
            <w:autoSpaceDE w:val="0"/>
            <w:autoSpaceDN w:val="0"/>
            <w:adjustRightInd w:val="0"/>
            <w:rPr>
              <w:rFonts w:eastAsia="Arial Unicode MS" w:cs="Arial"/>
            </w:rPr>
          </w:pPr>
        </w:p>
        <w:p w:rsidR="00501021" w:rsidRPr="00C749BD" w:rsidRDefault="00501021" w:rsidP="00C559D8">
          <w:pPr>
            <w:autoSpaceDE w:val="0"/>
            <w:autoSpaceDN w:val="0"/>
            <w:adjustRightInd w:val="0"/>
            <w:rPr>
              <w:rFonts w:eastAsia="Arial Unicode MS" w:cs="Arial"/>
            </w:rPr>
          </w:pPr>
        </w:p>
        <w:p w:rsidR="00501021" w:rsidRPr="00790823" w:rsidRDefault="00501021" w:rsidP="00C559D8">
          <w:pPr>
            <w:rPr>
              <w:rFonts w:cs="Arial"/>
            </w:rPr>
          </w:pPr>
        </w:p>
        <w:p w:rsidR="00501021" w:rsidRPr="00C559D8" w:rsidRDefault="00501021" w:rsidP="00C559D8">
          <w:pPr>
            <w:jc w:val="center"/>
            <w:rPr>
              <w:b/>
              <w:caps/>
            </w:rPr>
          </w:pPr>
          <w:r w:rsidRPr="00C559D8">
            <w:rPr>
              <w:rFonts w:cs="Arial"/>
              <w:b/>
              <w:caps/>
              <w:noProof/>
            </w:rPr>
            <mc:AlternateContent>
              <mc:Choice Requires="wps">
                <w:drawing>
                  <wp:anchor distT="0" distB="0" distL="114300" distR="114300" simplePos="0" relativeHeight="251661312" behindDoc="0" locked="0" layoutInCell="1" allowOverlap="1" wp14:anchorId="0255BDFB" wp14:editId="0255BDFC">
                    <wp:simplePos x="0" y="0"/>
                    <wp:positionH relativeFrom="column">
                      <wp:posOffset>1876425</wp:posOffset>
                    </wp:positionH>
                    <wp:positionV relativeFrom="paragraph">
                      <wp:posOffset>4238625</wp:posOffset>
                    </wp:positionV>
                    <wp:extent cx="288607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21" w:rsidRPr="00ED131B" w:rsidRDefault="00501021" w:rsidP="00C559D8">
                                <w:pPr>
                                  <w:rPr>
                                    <w:b/>
                                    <w:color w:val="D9D9D9"/>
                                    <w:sz w:val="80"/>
                                    <w:szCs w:val="80"/>
                                  </w:rPr>
                                </w:pPr>
                                <w:r w:rsidRPr="00ED131B">
                                  <w:rPr>
                                    <w:b/>
                                    <w:color w:val="D9D9D9"/>
                                    <w:sz w:val="80"/>
                                    <w:szCs w:val="80"/>
                                  </w:rPr>
                                  <w:t>EXAMPLE</w:t>
                                </w:r>
                              </w:p>
                              <w:p w:rsidR="00501021" w:rsidRDefault="00501021" w:rsidP="00C55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7.75pt;margin-top:333.75pt;width:227.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B7uA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" filled="f" stroked="f">
                    <v:textbox>
                      <w:txbxContent>
                        <w:p w:rsidR="00501021" w:rsidRPr="00ED131B" w:rsidRDefault="00501021" w:rsidP="00C559D8">
                          <w:pPr>
                            <w:rPr>
                              <w:b/>
                              <w:color w:val="D9D9D9"/>
                              <w:sz w:val="80"/>
                              <w:szCs w:val="80"/>
                            </w:rPr>
                          </w:pPr>
                          <w:r w:rsidRPr="00ED131B">
                            <w:rPr>
                              <w:b/>
                              <w:color w:val="D9D9D9"/>
                              <w:sz w:val="80"/>
                              <w:szCs w:val="80"/>
                            </w:rPr>
                            <w:t>EXAMPLE</w:t>
                          </w:r>
                        </w:p>
                        <w:p w:rsidR="00501021" w:rsidRDefault="00501021" w:rsidP="00C559D8"/>
                      </w:txbxContent>
                    </v:textbox>
                  </v:shape>
                </w:pict>
              </mc:Fallback>
            </mc:AlternateContent>
          </w:r>
          <w:r w:rsidRPr="00C559D8">
            <w:rPr>
              <w:b/>
              <w:caps/>
            </w:rPr>
            <w:t>Version Tracking Chart</w:t>
          </w:r>
        </w:p>
        <w:p w:rsidR="00501021" w:rsidRDefault="00501021" w:rsidP="00C55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62"/>
            <w:gridCol w:w="3361"/>
          </w:tblGrid>
          <w:tr w:rsidR="00501021" w:rsidTr="00114E2E">
            <w:trPr>
              <w:trHeight w:val="432"/>
            </w:trPr>
            <w:tc>
              <w:tcPr>
                <w:tcW w:w="3432" w:type="dxa"/>
              </w:tcPr>
              <w:p w:rsidR="00501021" w:rsidRPr="00B61A81" w:rsidRDefault="00501021" w:rsidP="00114E2E">
                <w:pPr>
                  <w:rPr>
                    <w:b/>
                  </w:rPr>
                </w:pPr>
                <w:r w:rsidRPr="00B61A81">
                  <w:rPr>
                    <w:b/>
                  </w:rPr>
                  <w:t>Date</w:t>
                </w:r>
              </w:p>
            </w:tc>
            <w:tc>
              <w:tcPr>
                <w:tcW w:w="3432" w:type="dxa"/>
              </w:tcPr>
              <w:p w:rsidR="00501021" w:rsidRPr="00B61A81" w:rsidRDefault="00501021" w:rsidP="00114E2E">
                <w:pPr>
                  <w:rPr>
                    <w:b/>
                  </w:rPr>
                </w:pPr>
                <w:r w:rsidRPr="00B61A81">
                  <w:rPr>
                    <w:b/>
                  </w:rPr>
                  <w:t>Revision Made (Reason)</w:t>
                </w:r>
              </w:p>
            </w:tc>
            <w:tc>
              <w:tcPr>
                <w:tcW w:w="3432" w:type="dxa"/>
              </w:tcPr>
              <w:p w:rsidR="00501021" w:rsidRPr="00B61A81" w:rsidRDefault="00501021" w:rsidP="00114E2E">
                <w:pPr>
                  <w:rPr>
                    <w:b/>
                  </w:rPr>
                </w:pPr>
                <w:r w:rsidRPr="00B61A81">
                  <w:rPr>
                    <w:b/>
                  </w:rPr>
                  <w:t>Effective Date:</w:t>
                </w:r>
              </w:p>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bl>
        <w:p w:rsidR="00501021" w:rsidRPr="00790823" w:rsidRDefault="00501021" w:rsidP="00C559D8">
          <w:pPr>
            <w:rPr>
              <w:rFonts w:cs="Arial"/>
            </w:rPr>
          </w:pPr>
        </w:p>
        <w:p w:rsidR="00B12A9E" w:rsidRDefault="00B12A9E"/>
      </w:docPartBody>
    </w:docPart>
    <w:docPart>
      <w:docPartPr>
        <w:name w:val="POLICY"/>
        <w:style w:val="Form Title"/>
        <w:category>
          <w:name w:val="General"/>
          <w:gallery w:val="docParts"/>
        </w:category>
        <w:behaviors>
          <w:behavior w:val="content"/>
        </w:behaviors>
        <w:guid w:val="{1AFDC0C5-A8C2-4C27-B284-46ABF5AD9677}"/>
      </w:docPartPr>
      <w:docPartBody>
        <w:p w:rsidR="00501021" w:rsidRDefault="00501021" w:rsidP="00C559D8">
          <w:pPr>
            <w:pStyle w:val="FormTitle"/>
          </w:pPr>
          <w:r>
            <w:t>POLICY</w:t>
          </w:r>
        </w:p>
        <w:tbl>
          <w:tblPr>
            <w:tblStyle w:val="TableGrid"/>
            <w:tblW w:w="1008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2340"/>
            <w:gridCol w:w="2682"/>
            <w:gridCol w:w="12"/>
            <w:gridCol w:w="2346"/>
            <w:gridCol w:w="12"/>
            <w:gridCol w:w="2688"/>
          </w:tblGrid>
          <w:tr w:rsidR="00501021" w:rsidTr="00114E2E">
            <w:trPr>
              <w:trHeight w:val="432"/>
              <w:jc w:val="center"/>
            </w:trPr>
            <w:tc>
              <w:tcPr>
                <w:tcW w:w="2340" w:type="dxa"/>
                <w:tcBorders>
                  <w:top w:val="double" w:sz="4" w:space="0" w:color="auto"/>
                  <w:bottom w:val="single" w:sz="4" w:space="0" w:color="auto"/>
                </w:tcBorders>
                <w:vAlign w:val="center"/>
              </w:tcPr>
              <w:p w:rsidR="00501021" w:rsidRPr="004D116F" w:rsidRDefault="00501021" w:rsidP="00114E2E">
                <w:pPr>
                  <w:rPr>
                    <w:rStyle w:val="FormTitles"/>
                  </w:rPr>
                </w:pPr>
                <w:r w:rsidRPr="004D116F">
                  <w:rPr>
                    <w:rStyle w:val="FormTitles"/>
                  </w:rPr>
                  <w:t>DIVISION:</w:t>
                </w:r>
              </w:p>
            </w:tc>
            <w:tc>
              <w:tcPr>
                <w:tcW w:w="7740" w:type="dxa"/>
                <w:gridSpan w:val="5"/>
                <w:tcBorders>
                  <w:top w:val="double" w:sz="4" w:space="0" w:color="auto"/>
                  <w:bottom w:val="single" w:sz="4" w:space="0" w:color="auto"/>
                </w:tcBorders>
                <w:vAlign w:val="center"/>
              </w:tcPr>
              <w:p w:rsidR="00501021" w:rsidRDefault="00501021" w:rsidP="00114E2E">
                <w:r>
                  <w:fldChar w:fldCharType="begin">
                    <w:ffData>
                      <w:name w:val="Text1"/>
                      <w:enabled/>
                      <w:calcOnExit w:val="0"/>
                      <w:textInput/>
                    </w:ffData>
                  </w:fldChar>
                </w:r>
                <w:bookmarkStart w:id="12" w:name="Text1"/>
                <w:r>
                  <w:instrText xml:space="preserve"> FORMTEXT </w:instrText>
                </w:r>
                <w:r>
                  <w:fldChar w:fldCharType="separate"/>
                </w:r>
                <w:r>
                  <w:t> </w:t>
                </w:r>
                <w:r>
                  <w:t> </w:t>
                </w:r>
                <w:r>
                  <w:t> </w:t>
                </w:r>
                <w:r>
                  <w:t> </w:t>
                </w:r>
                <w:r>
                  <w:t> </w:t>
                </w:r>
                <w:r>
                  <w:fldChar w:fldCharType="end"/>
                </w:r>
                <w:bookmarkEnd w:id="12"/>
              </w:p>
            </w:tc>
          </w:tr>
          <w:tr w:rsidR="00501021" w:rsidTr="00114E2E">
            <w:trPr>
              <w:trHeight w:val="432"/>
              <w:jc w:val="center"/>
            </w:trPr>
            <w:tc>
              <w:tcPr>
                <w:tcW w:w="234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DEPARTMENT</w:t>
                </w:r>
                <w:r w:rsidRPr="004D116F">
                  <w:rPr>
                    <w:rStyle w:val="FormTitles"/>
                  </w:rPr>
                  <w:t>:</w:t>
                </w:r>
              </w:p>
            </w:tc>
            <w:tc>
              <w:tcPr>
                <w:tcW w:w="2682" w:type="dxa"/>
                <w:tcBorders>
                  <w:top w:val="single" w:sz="4" w:space="0" w:color="auto"/>
                  <w:bottom w:val="single" w:sz="4" w:space="0" w:color="auto"/>
                  <w:right w:val="single" w:sz="4" w:space="0" w:color="auto"/>
                </w:tcBorders>
                <w:vAlign w:val="center"/>
              </w:tcPr>
              <w:p w:rsidR="00501021" w:rsidRDefault="00501021" w:rsidP="00114E2E">
                <w:r>
                  <w:fldChar w:fldCharType="begin">
                    <w:ffData>
                      <w:name w:val="Text2"/>
                      <w:enabled/>
                      <w:calcOnExit w:val="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70" w:type="dxa"/>
                <w:gridSpan w:val="3"/>
                <w:tcBorders>
                  <w:top w:val="single" w:sz="4" w:space="0" w:color="auto"/>
                  <w:left w:val="single" w:sz="4" w:space="0" w:color="auto"/>
                  <w:bottom w:val="single" w:sz="4" w:space="0" w:color="auto"/>
                  <w:right w:val="nil"/>
                </w:tcBorders>
                <w:vAlign w:val="center"/>
              </w:tcPr>
              <w:p w:rsidR="00501021" w:rsidRDefault="00501021" w:rsidP="00114E2E">
                <w:r>
                  <w:rPr>
                    <w:rStyle w:val="FormTitles"/>
                  </w:rPr>
                  <w:t>POLICY SECTION</w:t>
                </w:r>
                <w:r w:rsidRPr="004D116F">
                  <w:rPr>
                    <w:rStyle w:val="FormTitles"/>
                  </w:rPr>
                  <w:t>:</w:t>
                </w:r>
              </w:p>
            </w:tc>
            <w:tc>
              <w:tcPr>
                <w:tcW w:w="2688" w:type="dxa"/>
                <w:tcBorders>
                  <w:top w:val="single" w:sz="4" w:space="0" w:color="auto"/>
                  <w:left w:val="nil"/>
                  <w:bottom w:val="single" w:sz="4" w:space="0" w:color="auto"/>
                </w:tcBorders>
                <w:vAlign w:val="center"/>
              </w:tcPr>
              <w:p w:rsidR="00501021" w:rsidRDefault="00501021" w:rsidP="00114E2E">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01021" w:rsidTr="00114E2E">
            <w:trPr>
              <w:trHeight w:val="332"/>
              <w:jc w:val="center"/>
            </w:trPr>
            <w:tc>
              <w:tcPr>
                <w:tcW w:w="2340" w:type="dxa"/>
                <w:tcBorders>
                  <w:top w:val="single" w:sz="4" w:space="0" w:color="auto"/>
                  <w:bottom w:val="single" w:sz="4" w:space="0" w:color="auto"/>
                </w:tcBorders>
                <w:vAlign w:val="center"/>
              </w:tcPr>
              <w:p w:rsidR="00501021" w:rsidRPr="004D116F" w:rsidRDefault="00501021" w:rsidP="00114E2E">
                <w:pPr>
                  <w:rPr>
                    <w:rStyle w:val="FormTitles"/>
                  </w:rPr>
                </w:pPr>
                <w:r>
                  <w:rPr>
                    <w:rStyle w:val="FormTitles"/>
                  </w:rPr>
                  <w:t>SUBJECT:</w:t>
                </w:r>
              </w:p>
            </w:tc>
            <w:tc>
              <w:tcPr>
                <w:tcW w:w="7740" w:type="dxa"/>
                <w:gridSpan w:val="5"/>
                <w:tcBorders>
                  <w:top w:val="single" w:sz="4" w:space="0" w:color="auto"/>
                  <w:bottom w:val="single" w:sz="4" w:space="0" w:color="auto"/>
                </w:tcBorders>
                <w:vAlign w:val="center"/>
              </w:tcPr>
              <w:p w:rsidR="00501021" w:rsidRDefault="00501021" w:rsidP="00114E2E">
                <w:r>
                  <w:fldChar w:fldCharType="begin">
                    <w:ffData>
                      <w:name w:val="Text3"/>
                      <w:enabled/>
                      <w:calcOnExit w:val="0"/>
                      <w:textInput/>
                    </w:ffData>
                  </w:fldChar>
                </w:r>
                <w:bookmarkStart w:id="1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01021" w:rsidTr="00114E2E">
            <w:trPr>
              <w:trHeight w:val="432"/>
              <w:jc w:val="center"/>
            </w:trPr>
            <w:tc>
              <w:tcPr>
                <w:tcW w:w="2340" w:type="dxa"/>
                <w:tcBorders>
                  <w:top w:val="single" w:sz="4" w:space="0" w:color="auto"/>
                </w:tcBorders>
                <w:vAlign w:val="center"/>
              </w:tcPr>
              <w:p w:rsidR="00501021" w:rsidRPr="004D116F" w:rsidRDefault="00501021" w:rsidP="00114E2E">
                <w:pPr>
                  <w:rPr>
                    <w:rStyle w:val="FormTitles"/>
                  </w:rPr>
                </w:pPr>
                <w:r>
                  <w:rPr>
                    <w:rStyle w:val="FormTitles"/>
                  </w:rPr>
                  <w:t>POLICY NUMBER</w:t>
                </w:r>
                <w:r w:rsidRPr="004D116F">
                  <w:rPr>
                    <w:rStyle w:val="FormTitles"/>
                  </w:rPr>
                  <w:t>:</w:t>
                </w:r>
              </w:p>
            </w:tc>
            <w:tc>
              <w:tcPr>
                <w:tcW w:w="2694" w:type="dxa"/>
                <w:gridSpan w:val="2"/>
                <w:tcBorders>
                  <w:top w:val="single" w:sz="4" w:space="0" w:color="auto"/>
                  <w:bottom w:val="double" w:sz="4" w:space="0" w:color="auto"/>
                  <w:right w:val="single" w:sz="4" w:space="0" w:color="auto"/>
                </w:tcBorders>
                <w:vAlign w:val="center"/>
              </w:tcPr>
              <w:p w:rsidR="00501021" w:rsidRDefault="00501021" w:rsidP="00114E2E">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46" w:type="dxa"/>
                <w:tcBorders>
                  <w:top w:val="single" w:sz="4" w:space="0" w:color="auto"/>
                  <w:left w:val="single" w:sz="4" w:space="0" w:color="auto"/>
                  <w:bottom w:val="double" w:sz="4" w:space="0" w:color="auto"/>
                </w:tcBorders>
                <w:vAlign w:val="center"/>
              </w:tcPr>
              <w:p w:rsidR="00501021" w:rsidRPr="004D116F" w:rsidRDefault="00501021" w:rsidP="00114E2E">
                <w:pPr>
                  <w:rPr>
                    <w:rStyle w:val="FormTitles"/>
                  </w:rPr>
                </w:pPr>
                <w:r>
                  <w:rPr>
                    <w:rStyle w:val="FormTitles"/>
                  </w:rPr>
                  <w:t>EFFECTIVE DATE</w:t>
                </w:r>
                <w:r w:rsidRPr="004D116F">
                  <w:rPr>
                    <w:rStyle w:val="FormTitles"/>
                  </w:rPr>
                  <w:t>:</w:t>
                </w:r>
              </w:p>
            </w:tc>
            <w:tc>
              <w:tcPr>
                <w:tcW w:w="2700" w:type="dxa"/>
                <w:gridSpan w:val="2"/>
                <w:tcBorders>
                  <w:top w:val="single" w:sz="4" w:space="0" w:color="auto"/>
                </w:tcBorders>
                <w:vAlign w:val="center"/>
              </w:tcPr>
              <w:p w:rsidR="00501021" w:rsidRDefault="00501021" w:rsidP="00114E2E">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501021" w:rsidRDefault="00501021" w:rsidP="00C559D8"/>
        <w:p w:rsidR="00501021" w:rsidRDefault="00501021" w:rsidP="00C559D8"/>
        <w:p w:rsidR="00501021" w:rsidRPr="0091393A" w:rsidRDefault="00501021" w:rsidP="00501021">
          <w:pPr>
            <w:numPr>
              <w:ilvl w:val="0"/>
              <w:numId w:val="3"/>
            </w:numPr>
            <w:autoSpaceDE w:val="0"/>
            <w:autoSpaceDN w:val="0"/>
            <w:adjustRightInd w:val="0"/>
            <w:spacing w:after="0" w:line="240" w:lineRule="auto"/>
            <w:rPr>
              <w:rFonts w:eastAsia="Arial Unicode MS" w:cs="Arial"/>
              <w:b/>
            </w:rPr>
          </w:pPr>
          <w:r w:rsidRPr="0091393A">
            <w:rPr>
              <w:rFonts w:eastAsia="Arial Unicode MS" w:cs="Arial"/>
              <w:b/>
            </w:rPr>
            <w:t>POLICY STATEMENT AND PURPOSE</w:t>
          </w:r>
        </w:p>
        <w:p w:rsidR="00501021" w:rsidRDefault="00501021" w:rsidP="00C559D8">
          <w:pPr>
            <w:autoSpaceDE w:val="0"/>
            <w:autoSpaceDN w:val="0"/>
            <w:adjustRightInd w:val="0"/>
            <w:ind w:left="360"/>
            <w:rPr>
              <w:rFonts w:eastAsia="Arial Unicode MS" w:cs="Arial"/>
            </w:rPr>
          </w:pPr>
        </w:p>
        <w:p w:rsidR="00501021" w:rsidRPr="00B603F5" w:rsidRDefault="00501021" w:rsidP="00C559D8">
          <w:pPr>
            <w:autoSpaceDE w:val="0"/>
            <w:autoSpaceDN w:val="0"/>
            <w:adjustRightInd w:val="0"/>
            <w:ind w:left="360"/>
            <w:rPr>
              <w:rFonts w:eastAsia="Arial Unicode MS" w:cs="Arial"/>
            </w:rPr>
          </w:pPr>
          <w:r w:rsidRPr="00B603F5">
            <w:rPr>
              <w:rFonts w:eastAsia="Arial Unicode MS" w:cs="Arial"/>
            </w:rPr>
            <w:t>A policy statement inclusive of what the policy is intended to do.</w:t>
          </w:r>
        </w:p>
        <w:p w:rsidR="00501021" w:rsidRPr="00B603F5" w:rsidRDefault="00501021" w:rsidP="00C559D8">
          <w:pPr>
            <w:autoSpaceDE w:val="0"/>
            <w:autoSpaceDN w:val="0"/>
            <w:adjustRightInd w:val="0"/>
            <w:rPr>
              <w:rFonts w:eastAsia="Arial Unicode MS" w:cs="Arial"/>
            </w:rPr>
          </w:pPr>
        </w:p>
        <w:p w:rsidR="00501021" w:rsidRPr="00B603F5" w:rsidRDefault="00501021" w:rsidP="00C559D8">
          <w:pPr>
            <w:autoSpaceDE w:val="0"/>
            <w:autoSpaceDN w:val="0"/>
            <w:adjustRightInd w:val="0"/>
            <w:rPr>
              <w:rFonts w:eastAsia="Arial Unicode MS" w:cs="Arial"/>
            </w:rPr>
          </w:pPr>
        </w:p>
        <w:p w:rsidR="00501021" w:rsidRPr="0091393A" w:rsidRDefault="00501021" w:rsidP="00501021">
          <w:pPr>
            <w:numPr>
              <w:ilvl w:val="0"/>
              <w:numId w:val="3"/>
            </w:numPr>
            <w:autoSpaceDE w:val="0"/>
            <w:autoSpaceDN w:val="0"/>
            <w:adjustRightInd w:val="0"/>
            <w:spacing w:after="0" w:line="240" w:lineRule="auto"/>
            <w:rPr>
              <w:rFonts w:eastAsia="Arial Unicode MS" w:cs="Arial"/>
              <w:b/>
            </w:rPr>
          </w:pPr>
          <w:r w:rsidRPr="0091393A">
            <w:rPr>
              <w:rFonts w:eastAsia="Arial Unicode MS" w:cs="Arial"/>
              <w:b/>
            </w:rPr>
            <w:t xml:space="preserve">DEFINITIONS </w:t>
          </w:r>
        </w:p>
        <w:p w:rsidR="00501021" w:rsidRDefault="00501021" w:rsidP="00C559D8">
          <w:pPr>
            <w:autoSpaceDE w:val="0"/>
            <w:autoSpaceDN w:val="0"/>
            <w:adjustRightInd w:val="0"/>
            <w:ind w:left="360"/>
            <w:rPr>
              <w:rFonts w:eastAsia="Arial Unicode MS" w:cs="Arial"/>
            </w:rPr>
          </w:pPr>
        </w:p>
        <w:p w:rsidR="00501021" w:rsidRPr="00B603F5" w:rsidRDefault="00501021" w:rsidP="00C559D8">
          <w:pPr>
            <w:autoSpaceDE w:val="0"/>
            <w:autoSpaceDN w:val="0"/>
            <w:adjustRightInd w:val="0"/>
            <w:ind w:left="360"/>
            <w:rPr>
              <w:rFonts w:eastAsia="Arial Unicode MS" w:cs="Arial"/>
            </w:rPr>
          </w:pPr>
          <w:r w:rsidRPr="00B603F5">
            <w:rPr>
              <w:rFonts w:eastAsia="Arial Unicode MS" w:cs="Arial"/>
            </w:rPr>
            <w:t>Terms defined where needed.</w:t>
          </w:r>
        </w:p>
        <w:p w:rsidR="00501021" w:rsidRPr="00B603F5" w:rsidRDefault="00501021" w:rsidP="00C559D8">
          <w:pPr>
            <w:autoSpaceDE w:val="0"/>
            <w:autoSpaceDN w:val="0"/>
            <w:adjustRightInd w:val="0"/>
            <w:rPr>
              <w:rFonts w:eastAsia="Arial Unicode MS" w:cs="Arial"/>
            </w:rPr>
          </w:pPr>
        </w:p>
        <w:p w:rsidR="00501021" w:rsidRPr="00FC324D" w:rsidRDefault="00501021" w:rsidP="00C559D8">
          <w:pPr>
            <w:autoSpaceDE w:val="0"/>
            <w:autoSpaceDN w:val="0"/>
            <w:adjustRightInd w:val="0"/>
            <w:rPr>
              <w:rFonts w:eastAsia="Arial Unicode MS" w:cs="Arial"/>
            </w:rPr>
          </w:pPr>
        </w:p>
        <w:p w:rsidR="00501021" w:rsidRPr="0091393A" w:rsidRDefault="00501021" w:rsidP="00501021">
          <w:pPr>
            <w:numPr>
              <w:ilvl w:val="0"/>
              <w:numId w:val="3"/>
            </w:numPr>
            <w:autoSpaceDE w:val="0"/>
            <w:autoSpaceDN w:val="0"/>
            <w:adjustRightInd w:val="0"/>
            <w:spacing w:after="0" w:line="240" w:lineRule="auto"/>
            <w:rPr>
              <w:rFonts w:eastAsia="Arial Unicode MS" w:cs="Arial"/>
              <w:b/>
            </w:rPr>
          </w:pPr>
          <w:r w:rsidRPr="0091393A">
            <w:rPr>
              <w:rFonts w:eastAsia="Arial Unicode MS" w:cs="Arial"/>
              <w:b/>
            </w:rPr>
            <w:t xml:space="preserve">SCOPE </w:t>
          </w:r>
        </w:p>
        <w:p w:rsidR="00501021" w:rsidRDefault="00501021" w:rsidP="00C559D8">
          <w:pPr>
            <w:autoSpaceDE w:val="0"/>
            <w:autoSpaceDN w:val="0"/>
            <w:adjustRightInd w:val="0"/>
            <w:ind w:left="360"/>
            <w:rPr>
              <w:rFonts w:eastAsia="Arial Unicode MS" w:cs="Arial"/>
            </w:rPr>
          </w:pPr>
        </w:p>
        <w:p w:rsidR="00501021" w:rsidRPr="00B603F5" w:rsidRDefault="00501021" w:rsidP="00C559D8">
          <w:pPr>
            <w:autoSpaceDE w:val="0"/>
            <w:autoSpaceDN w:val="0"/>
            <w:adjustRightInd w:val="0"/>
            <w:ind w:left="360"/>
            <w:rPr>
              <w:rFonts w:eastAsia="Arial Unicode MS" w:cs="Arial"/>
            </w:rPr>
          </w:pPr>
          <w:r>
            <w:rPr>
              <w:rFonts w:eastAsia="Arial Unicode MS" w:cs="Arial"/>
            </w:rPr>
            <w:t>Who does the policy apply to?</w:t>
          </w:r>
        </w:p>
        <w:p w:rsidR="00501021" w:rsidRPr="00B603F5" w:rsidRDefault="00501021" w:rsidP="00C559D8">
          <w:pPr>
            <w:autoSpaceDE w:val="0"/>
            <w:autoSpaceDN w:val="0"/>
            <w:adjustRightInd w:val="0"/>
            <w:rPr>
              <w:rFonts w:eastAsia="Arial Unicode MS" w:cs="Arial"/>
            </w:rPr>
          </w:pPr>
        </w:p>
        <w:p w:rsidR="00501021" w:rsidRPr="00FC324D" w:rsidRDefault="00501021" w:rsidP="00C559D8">
          <w:pPr>
            <w:rPr>
              <w:rFonts w:eastAsia="Arial Unicode MS" w:cs="Arial"/>
            </w:rPr>
          </w:pPr>
        </w:p>
        <w:p w:rsidR="00501021" w:rsidRPr="00B603F5" w:rsidRDefault="00501021" w:rsidP="00501021">
          <w:pPr>
            <w:numPr>
              <w:ilvl w:val="0"/>
              <w:numId w:val="3"/>
            </w:numPr>
            <w:spacing w:after="0" w:line="240" w:lineRule="auto"/>
            <w:rPr>
              <w:b/>
            </w:rPr>
          </w:pPr>
          <w:r>
            <w:rPr>
              <w:rFonts w:eastAsia="Arial Unicode MS" w:cs="Arial"/>
              <w:b/>
            </w:rPr>
            <w:t>RESPONSIBILITY</w:t>
          </w:r>
        </w:p>
        <w:p w:rsidR="00501021" w:rsidRPr="00B603F5" w:rsidRDefault="00501021" w:rsidP="00C559D8">
          <w:pPr>
            <w:ind w:left="360"/>
            <w:rPr>
              <w:rFonts w:eastAsia="Arial Unicode MS" w:cs="Arial"/>
            </w:rPr>
          </w:pPr>
        </w:p>
        <w:p w:rsidR="00501021" w:rsidRPr="0091393A" w:rsidRDefault="00501021" w:rsidP="00C559D8">
          <w:pPr>
            <w:ind w:left="360"/>
          </w:pPr>
          <w:r>
            <w:t>Who is responsible for enforcing the policy?</w:t>
          </w:r>
        </w:p>
        <w:p w:rsidR="00501021" w:rsidRPr="0091393A" w:rsidRDefault="00501021" w:rsidP="00C559D8">
          <w:pPr>
            <w:rPr>
              <w:rFonts w:cs="Arial"/>
            </w:rPr>
          </w:pPr>
        </w:p>
        <w:p w:rsidR="00501021" w:rsidRPr="0091393A" w:rsidRDefault="00501021" w:rsidP="00C559D8">
          <w:pPr>
            <w:rPr>
              <w:rFonts w:cs="Arial"/>
            </w:rPr>
          </w:pPr>
        </w:p>
        <w:p w:rsidR="00501021" w:rsidRDefault="00501021" w:rsidP="00501021">
          <w:pPr>
            <w:pStyle w:val="ListParagraph"/>
            <w:numPr>
              <w:ilvl w:val="0"/>
              <w:numId w:val="3"/>
            </w:numPr>
            <w:rPr>
              <w:rFonts w:cs="Arial"/>
              <w:b/>
            </w:rPr>
          </w:pPr>
          <w:r>
            <w:rPr>
              <w:rFonts w:cs="Arial"/>
              <w:b/>
            </w:rPr>
            <w:t>APPLICATION</w:t>
          </w:r>
        </w:p>
        <w:p w:rsidR="00501021" w:rsidRDefault="00501021" w:rsidP="00C559D8">
          <w:pPr>
            <w:rPr>
              <w:rFonts w:cs="Arial"/>
              <w:b/>
            </w:rPr>
          </w:pPr>
        </w:p>
        <w:p w:rsidR="00501021" w:rsidRPr="004D658C" w:rsidRDefault="00501021" w:rsidP="00C559D8">
          <w:pPr>
            <w:ind w:left="360"/>
            <w:rPr>
              <w:rFonts w:cs="Arial"/>
            </w:rPr>
          </w:pPr>
          <w:r>
            <w:rPr>
              <w:rFonts w:cs="Arial"/>
            </w:rPr>
            <w:t>High level summary of the guiding principles and expectations associated with enforcement of the policy.</w:t>
          </w:r>
        </w:p>
        <w:p w:rsidR="00501021" w:rsidRDefault="00501021" w:rsidP="00C559D8">
          <w:pPr>
            <w:pStyle w:val="ListParagraph"/>
            <w:numPr>
              <w:ilvl w:val="0"/>
              <w:numId w:val="0"/>
            </w:numPr>
            <w:rPr>
              <w:rFonts w:cs="Arial"/>
              <w:b/>
            </w:rPr>
          </w:pPr>
        </w:p>
        <w:p w:rsidR="00501021" w:rsidRPr="009F7BD8" w:rsidRDefault="00501021" w:rsidP="00C559D8">
          <w:pPr>
            <w:pStyle w:val="ListParagraph"/>
            <w:numPr>
              <w:ilvl w:val="0"/>
              <w:numId w:val="0"/>
            </w:numPr>
            <w:jc w:val="center"/>
            <w:rPr>
              <w:b/>
              <w:caps/>
            </w:rPr>
          </w:pPr>
          <w:r w:rsidRPr="009F7BD8">
            <w:rPr>
              <w:b/>
              <w:caps/>
            </w:rPr>
            <w:t>Version Tracking Chart</w:t>
          </w:r>
        </w:p>
        <w:p w:rsidR="00501021" w:rsidRDefault="00501021" w:rsidP="00C559D8"/>
        <w:tbl>
          <w:tblPr>
            <w:tblStyle w:val="TableGrid"/>
            <w:tblW w:w="0" w:type="auto"/>
            <w:tblLook w:val="04A0" w:firstRow="1" w:lastRow="0" w:firstColumn="1" w:lastColumn="0" w:noHBand="0" w:noVBand="1"/>
          </w:tblPr>
          <w:tblGrid>
            <w:gridCol w:w="3349"/>
            <w:gridCol w:w="3361"/>
            <w:gridCol w:w="3360"/>
          </w:tblGrid>
          <w:tr w:rsidR="00501021" w:rsidTr="00114E2E">
            <w:trPr>
              <w:trHeight w:val="432"/>
            </w:trPr>
            <w:tc>
              <w:tcPr>
                <w:tcW w:w="3432" w:type="dxa"/>
              </w:tcPr>
              <w:p w:rsidR="00501021" w:rsidRPr="00B603F5" w:rsidRDefault="00501021" w:rsidP="00114E2E">
                <w:pPr>
                  <w:rPr>
                    <w:b/>
                  </w:rPr>
                </w:pPr>
                <w:r w:rsidRPr="00B603F5">
                  <w:rPr>
                    <w:b/>
                  </w:rPr>
                  <w:t>Date</w:t>
                </w:r>
              </w:p>
            </w:tc>
            <w:tc>
              <w:tcPr>
                <w:tcW w:w="3432" w:type="dxa"/>
              </w:tcPr>
              <w:p w:rsidR="00501021" w:rsidRPr="00B603F5" w:rsidRDefault="00501021" w:rsidP="00114E2E">
                <w:pPr>
                  <w:rPr>
                    <w:b/>
                  </w:rPr>
                </w:pPr>
                <w:r w:rsidRPr="00B603F5">
                  <w:rPr>
                    <w:b/>
                  </w:rPr>
                  <w:t>Revision Made (Reason)</w:t>
                </w:r>
              </w:p>
            </w:tc>
            <w:tc>
              <w:tcPr>
                <w:tcW w:w="3432" w:type="dxa"/>
              </w:tcPr>
              <w:p w:rsidR="00501021" w:rsidRPr="00B603F5" w:rsidRDefault="00501021" w:rsidP="00114E2E">
                <w:pPr>
                  <w:rPr>
                    <w:b/>
                  </w:rPr>
                </w:pPr>
                <w:r w:rsidRPr="00B603F5">
                  <w:rPr>
                    <w:b/>
                  </w:rPr>
                  <w:t>Effective Date:</w:t>
                </w:r>
              </w:p>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r w:rsidR="00501021" w:rsidTr="00114E2E">
            <w:trPr>
              <w:trHeight w:val="432"/>
            </w:trPr>
            <w:tc>
              <w:tcPr>
                <w:tcW w:w="3432" w:type="dxa"/>
              </w:tcPr>
              <w:p w:rsidR="00501021" w:rsidRDefault="00501021" w:rsidP="00114E2E"/>
            </w:tc>
            <w:tc>
              <w:tcPr>
                <w:tcW w:w="3432" w:type="dxa"/>
              </w:tcPr>
              <w:p w:rsidR="00501021" w:rsidRDefault="00501021" w:rsidP="00114E2E"/>
            </w:tc>
            <w:tc>
              <w:tcPr>
                <w:tcW w:w="3432" w:type="dxa"/>
              </w:tcPr>
              <w:p w:rsidR="00501021" w:rsidRDefault="00501021" w:rsidP="00114E2E"/>
            </w:tc>
          </w:tr>
        </w:tbl>
        <w:p w:rsidR="00501021" w:rsidRPr="00E617EE" w:rsidRDefault="00501021" w:rsidP="00C559D8">
          <w:pPr>
            <w:tabs>
              <w:tab w:val="left" w:pos="3240"/>
            </w:tabs>
          </w:pPr>
          <w:r>
            <w:tab/>
          </w:r>
        </w:p>
        <w:p w:rsidR="00B12A9E" w:rsidRDefault="00B12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5"/>
    <w:rsid w:val="00211A45"/>
    <w:rsid w:val="00501021"/>
    <w:rsid w:val="00B12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s">
    <w:name w:val="Form Titles"/>
    <w:basedOn w:val="DefaultParagraphFont"/>
    <w:rsid w:val="00501021"/>
    <w:rPr>
      <w:rFonts w:ascii="Arial" w:hAnsi="Arial"/>
      <w:b/>
      <w:bCs/>
      <w:sz w:val="22"/>
    </w:rPr>
  </w:style>
  <w:style w:type="paragraph" w:customStyle="1" w:styleId="FormTitle">
    <w:name w:val="Form Title"/>
    <w:basedOn w:val="Normal"/>
    <w:next w:val="Normal"/>
    <w:rsid w:val="00501021"/>
    <w:pPr>
      <w:spacing w:before="240" w:after="120" w:line="240" w:lineRule="auto"/>
      <w:jc w:val="center"/>
    </w:pPr>
    <w:rPr>
      <w:rFonts w:ascii="Arial" w:eastAsia="Times New Roman" w:hAnsi="Arial" w:cs="Times New Roman"/>
      <w:b/>
      <w:spacing w:val="40"/>
      <w:sz w:val="24"/>
      <w:szCs w:val="24"/>
      <w:lang w:val="en-US" w:eastAsia="en-US"/>
    </w:rPr>
  </w:style>
  <w:style w:type="paragraph" w:styleId="ListParagraph">
    <w:name w:val="List Paragraph"/>
    <w:aliases w:val="Bulleting"/>
    <w:basedOn w:val="Normal"/>
    <w:uiPriority w:val="34"/>
    <w:qFormat/>
    <w:rsid w:val="00501021"/>
    <w:pPr>
      <w:numPr>
        <w:numId w:val="2"/>
      </w:numPr>
      <w:spacing w:after="0" w:line="240" w:lineRule="auto"/>
      <w:ind w:left="0" w:firstLine="0"/>
      <w:contextualSpacing/>
    </w:pPr>
    <w:rPr>
      <w:rFonts w:ascii="Arial" w:eastAsia="Times New Roman" w:hAnsi="Arial" w:cs="Times New Roman"/>
    </w:rPr>
  </w:style>
  <w:style w:type="table" w:styleId="TableGrid">
    <w:name w:val="Table Grid"/>
    <w:basedOn w:val="TableNormal"/>
    <w:rsid w:val="005010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3E0E04F08794EA4E07B75F211A541" ma:contentTypeVersion="10" ma:contentTypeDescription="Create a new document." ma:contentTypeScope="" ma:versionID="a309ede7db0e375f71c95b6f4563b71a">
  <xsd:schema xmlns:xsd="http://www.w3.org/2001/XMLSchema" xmlns:xs="http://www.w3.org/2001/XMLSchema" xmlns:p="http://schemas.microsoft.com/office/2006/metadata/properties" xmlns:ns1="http://schemas.microsoft.com/sharepoint/v3" targetNamespace="http://schemas.microsoft.com/office/2006/metadata/properties" ma:root="true" ma:fieldsID="c1b0691740615335c7c97e1a49a244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D4AA-DCD3-448C-B416-E7639074D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32340-08FF-4CF7-9CCC-EF66042BC9F5}">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FC2166-5AE2-46A3-B016-5F6DA9DD773E}">
  <ds:schemaRefs>
    <ds:schemaRef ds:uri="http://schemas.microsoft.com/sharepoint/v3/contenttype/forms"/>
  </ds:schemaRefs>
</ds:datastoreItem>
</file>

<file path=customXml/itemProps4.xml><?xml version="1.0" encoding="utf-8"?>
<ds:datastoreItem xmlns:ds="http://schemas.openxmlformats.org/officeDocument/2006/customXml" ds:itemID="{F25E7CA7-F41F-4A1B-A1BD-2ADA4327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Access%20or%20Correction%20Request%20Form.dotx</Template>
  <TotalTime>6</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or Correction Request Form</dc:title>
  <dc:creator>jstraw</dc:creator>
  <cp:lastModifiedBy>Marshall, Jennifer</cp:lastModifiedBy>
  <cp:revision>7</cp:revision>
  <cp:lastPrinted>2016-08-12T20:31:00Z</cp:lastPrinted>
  <dcterms:created xsi:type="dcterms:W3CDTF">2016-08-12T20:30:00Z</dcterms:created>
  <dcterms:modified xsi:type="dcterms:W3CDTF">2021-03-12T15:26:00Z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0x0101006383E0E04F08794EA4E07B75F211A541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